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68" w:rsidRDefault="00216768" w:rsidP="00B4725D"/>
    <w:p w:rsidR="00A957E1" w:rsidRDefault="00A957E1" w:rsidP="007C7096">
      <w:pPr>
        <w:pStyle w:val="Header"/>
        <w:tabs>
          <w:tab w:val="clear" w:pos="8640"/>
          <w:tab w:val="left" w:pos="7590"/>
        </w:tabs>
        <w:spacing w:after="0"/>
        <w:jc w:val="center"/>
        <w:rPr>
          <w:b/>
          <w:sz w:val="32"/>
          <w:szCs w:val="32"/>
        </w:rPr>
      </w:pPr>
    </w:p>
    <w:p w:rsidR="007C7096" w:rsidRPr="004E7194" w:rsidRDefault="007C7096" w:rsidP="007C7096">
      <w:pPr>
        <w:pStyle w:val="Header"/>
        <w:tabs>
          <w:tab w:val="clear" w:pos="8640"/>
          <w:tab w:val="left" w:pos="7590"/>
        </w:tabs>
        <w:spacing w:after="0"/>
        <w:jc w:val="center"/>
        <w:rPr>
          <w:b/>
          <w:sz w:val="32"/>
          <w:szCs w:val="32"/>
        </w:rPr>
      </w:pPr>
      <w:r w:rsidRPr="004E7194">
        <w:rPr>
          <w:b/>
          <w:sz w:val="32"/>
          <w:szCs w:val="32"/>
        </w:rPr>
        <w:t>Postgraduate Education</w:t>
      </w:r>
    </w:p>
    <w:p w:rsidR="007C7096" w:rsidRPr="004E7194" w:rsidRDefault="007C7096" w:rsidP="007C7096">
      <w:pPr>
        <w:pStyle w:val="Header"/>
        <w:spacing w:after="0"/>
        <w:jc w:val="center"/>
        <w:rPr>
          <w:b/>
          <w:sz w:val="32"/>
          <w:szCs w:val="32"/>
        </w:rPr>
      </w:pPr>
      <w:r w:rsidRPr="004E7194">
        <w:rPr>
          <w:b/>
          <w:sz w:val="32"/>
          <w:szCs w:val="32"/>
        </w:rPr>
        <w:t>(HWNZ) Application</w:t>
      </w:r>
    </w:p>
    <w:p w:rsidR="00216768" w:rsidRPr="004E7194" w:rsidRDefault="00A60322" w:rsidP="007C7096">
      <w:pPr>
        <w:pStyle w:val="Header"/>
        <w:spacing w:after="0"/>
        <w:jc w:val="center"/>
        <w:rPr>
          <w:b/>
          <w:sz w:val="32"/>
          <w:szCs w:val="32"/>
        </w:rPr>
      </w:pPr>
      <w:r>
        <w:rPr>
          <w:b/>
          <w:sz w:val="32"/>
          <w:szCs w:val="32"/>
        </w:rPr>
        <w:t>2024</w:t>
      </w:r>
    </w:p>
    <w:p w:rsidR="007C7096" w:rsidRDefault="007C7096" w:rsidP="00216768">
      <w:r>
        <w:rPr>
          <w:noProof/>
          <w:lang w:eastAsia="en-NZ"/>
        </w:rPr>
        <mc:AlternateContent>
          <mc:Choice Requires="wps">
            <w:drawing>
              <wp:anchor distT="0" distB="0" distL="114300" distR="114300" simplePos="0" relativeHeight="251659264" behindDoc="0" locked="0" layoutInCell="1" allowOverlap="1" wp14:anchorId="3402BD96" wp14:editId="682FE1C1">
                <wp:simplePos x="0" y="0"/>
                <wp:positionH relativeFrom="margin">
                  <wp:align>center</wp:align>
                </wp:positionH>
                <wp:positionV relativeFrom="paragraph">
                  <wp:posOffset>93345</wp:posOffset>
                </wp:positionV>
                <wp:extent cx="6718359" cy="352425"/>
                <wp:effectExtent l="0" t="0" r="25400" b="28575"/>
                <wp:wrapNone/>
                <wp:docPr id="1" name="Rounded Rectangle 1"/>
                <wp:cNvGraphicFramePr/>
                <a:graphic xmlns:a="http://schemas.openxmlformats.org/drawingml/2006/main">
                  <a:graphicData uri="http://schemas.microsoft.com/office/word/2010/wordprocessingShape">
                    <wps:wsp>
                      <wps:cNvSpPr/>
                      <wps:spPr>
                        <a:xfrm>
                          <a:off x="0" y="0"/>
                          <a:ext cx="6718359" cy="352425"/>
                        </a:xfrm>
                        <a:prstGeom prst="round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6768" w:rsidRPr="007C7096" w:rsidRDefault="00216768" w:rsidP="007C7096">
                            <w:pPr>
                              <w:shd w:val="clear" w:color="auto" w:fill="002060"/>
                              <w:jc w:val="center"/>
                              <w:rPr>
                                <w:b/>
                                <w:color w:val="FFFFFF" w:themeColor="background1"/>
                                <w:sz w:val="28"/>
                                <w:szCs w:val="28"/>
                              </w:rPr>
                            </w:pPr>
                            <w:r w:rsidRPr="007C7096">
                              <w:rPr>
                                <w:b/>
                                <w:color w:val="FFFFFF" w:themeColor="background1"/>
                                <w:sz w:val="28"/>
                                <w:szCs w:val="28"/>
                              </w:rPr>
                              <w:t>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02BD96" id="Rounded Rectangle 1" o:spid="_x0000_s1026" style="position:absolute;margin-left:0;margin-top:7.35pt;width:529pt;height:27.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" fillcolor="#002060" strokecolor="#002060" strokeweight="2pt">
                <v:textbox>
                  <w:txbxContent>
                    <w:p w:rsidR="00216768" w:rsidRPr="007C7096" w:rsidRDefault="00216768" w:rsidP="007C7096">
                      <w:pPr>
                        <w:shd w:val="clear" w:color="auto" w:fill="002060"/>
                        <w:jc w:val="center"/>
                        <w:rPr>
                          <w:b/>
                          <w:color w:val="FFFFFF" w:themeColor="background1"/>
                          <w:sz w:val="28"/>
                          <w:szCs w:val="28"/>
                        </w:rPr>
                      </w:pPr>
                      <w:r w:rsidRPr="007C7096">
                        <w:rPr>
                          <w:b/>
                          <w:color w:val="FFFFFF" w:themeColor="background1"/>
                          <w:sz w:val="28"/>
                          <w:szCs w:val="28"/>
                        </w:rPr>
                        <w:t>Instructions</w:t>
                      </w:r>
                    </w:p>
                  </w:txbxContent>
                </v:textbox>
                <w10:wrap anchorx="margin"/>
              </v:roundrect>
            </w:pict>
          </mc:Fallback>
        </mc:AlternateContent>
      </w:r>
    </w:p>
    <w:p w:rsidR="007C7096" w:rsidRDefault="007C7096" w:rsidP="00216768"/>
    <w:p w:rsidR="004A3C26" w:rsidRPr="00216768" w:rsidRDefault="00366DCE" w:rsidP="00216768">
      <w:pPr>
        <w:numPr>
          <w:ilvl w:val="0"/>
          <w:numId w:val="3"/>
        </w:numPr>
        <w:tabs>
          <w:tab w:val="clear" w:pos="720"/>
          <w:tab w:val="num" w:pos="426"/>
        </w:tabs>
        <w:spacing w:after="0"/>
        <w:ind w:left="284"/>
      </w:pPr>
      <w:r w:rsidRPr="00216768">
        <w:t xml:space="preserve">This application </w:t>
      </w:r>
      <w:r w:rsidRPr="004E7194">
        <w:rPr>
          <w:b/>
        </w:rPr>
        <w:t>must</w:t>
      </w:r>
      <w:r w:rsidRPr="00216768">
        <w:t xml:space="preserve"> be completed in its entirety</w:t>
      </w:r>
      <w:r w:rsidR="00BE0211">
        <w:t>.</w:t>
      </w:r>
      <w:r w:rsidRPr="00216768">
        <w:t xml:space="preserve"> </w:t>
      </w:r>
      <w:r w:rsidRPr="00216768">
        <w:rPr>
          <w:b/>
          <w:bCs/>
        </w:rPr>
        <w:t>I</w:t>
      </w:r>
      <w:r w:rsidR="00A560C7">
        <w:rPr>
          <w:b/>
          <w:bCs/>
        </w:rPr>
        <w:t>ncomplete forms will not be accepted.</w:t>
      </w:r>
      <w:r w:rsidR="00BE0211">
        <w:rPr>
          <w:b/>
          <w:bCs/>
        </w:rPr>
        <w:t xml:space="preserve"> </w:t>
      </w:r>
    </w:p>
    <w:p w:rsidR="00BE0211" w:rsidRDefault="00366DCE" w:rsidP="00BE0211">
      <w:pPr>
        <w:numPr>
          <w:ilvl w:val="0"/>
          <w:numId w:val="3"/>
        </w:numPr>
        <w:tabs>
          <w:tab w:val="clear" w:pos="720"/>
          <w:tab w:val="num" w:pos="426"/>
        </w:tabs>
        <w:spacing w:after="0"/>
        <w:ind w:left="284"/>
      </w:pPr>
      <w:r w:rsidRPr="00216768">
        <w:t xml:space="preserve">This application </w:t>
      </w:r>
      <w:r w:rsidRPr="004E7194">
        <w:rPr>
          <w:b/>
        </w:rPr>
        <w:t>m</w:t>
      </w:r>
      <w:r w:rsidR="00E3699C" w:rsidRPr="004E7194">
        <w:rPr>
          <w:b/>
        </w:rPr>
        <w:t>ust</w:t>
      </w:r>
      <w:r w:rsidR="00E3699C">
        <w:t xml:space="preserve"> be saved and submitted as an</w:t>
      </w:r>
      <w:r w:rsidRPr="00216768">
        <w:t xml:space="preserve"> at</w:t>
      </w:r>
      <w:r w:rsidR="00E3699C">
        <w:t>tachment</w:t>
      </w:r>
      <w:r w:rsidR="006917B3">
        <w:t xml:space="preserve"> with any additional documentation</w:t>
      </w:r>
      <w:r w:rsidR="00E3699C">
        <w:t xml:space="preserve"> - paper or scanned</w:t>
      </w:r>
      <w:r w:rsidRPr="00216768">
        <w:t xml:space="preserve"> applications wil</w:t>
      </w:r>
      <w:r w:rsidR="00E3699C">
        <w:t>l not</w:t>
      </w:r>
      <w:r w:rsidRPr="00216768">
        <w:t xml:space="preserve"> be accepted.</w:t>
      </w:r>
    </w:p>
    <w:p w:rsidR="004A3C26" w:rsidRPr="00216768" w:rsidRDefault="00366DCE" w:rsidP="00BE0211">
      <w:pPr>
        <w:numPr>
          <w:ilvl w:val="0"/>
          <w:numId w:val="3"/>
        </w:numPr>
        <w:tabs>
          <w:tab w:val="clear" w:pos="720"/>
          <w:tab w:val="num" w:pos="426"/>
        </w:tabs>
        <w:spacing w:after="0"/>
        <w:ind w:left="284"/>
      </w:pPr>
      <w:r w:rsidRPr="00216768">
        <w:t xml:space="preserve">Please read the </w:t>
      </w:r>
      <w:r w:rsidR="00A60322">
        <w:rPr>
          <w:u w:val="single"/>
        </w:rPr>
        <w:t>2024</w:t>
      </w:r>
      <w:r w:rsidRPr="00BE0211">
        <w:rPr>
          <w:u w:val="single"/>
        </w:rPr>
        <w:t xml:space="preserve"> HWNZ Information </w:t>
      </w:r>
      <w:r w:rsidRPr="00216768">
        <w:t xml:space="preserve">resource on website.  Also see </w:t>
      </w:r>
      <w:r w:rsidR="00E3699C" w:rsidRPr="00BE0211">
        <w:rPr>
          <w:u w:val="single"/>
        </w:rPr>
        <w:t xml:space="preserve">HWNZ Postgraduate Nursing Training Specification </w:t>
      </w:r>
      <w:r w:rsidRPr="00216768">
        <w:t xml:space="preserve">for background information at </w:t>
      </w:r>
      <w:hyperlink r:id="rId8" w:anchor="nursing" w:history="1">
        <w:r w:rsidR="00393D08" w:rsidRPr="00BE0211">
          <w:rPr>
            <w:rStyle w:val="Hyperlink"/>
            <w:i/>
          </w:rPr>
          <w:t>https://www.health.govt.nz/our-work/health-workforce/investment-and-purchasing#nursing</w:t>
        </w:r>
      </w:hyperlink>
      <w:r w:rsidR="00393D08" w:rsidRPr="00BE0211">
        <w:rPr>
          <w:i/>
        </w:rPr>
        <w:t xml:space="preserve"> </w:t>
      </w:r>
    </w:p>
    <w:p w:rsidR="004A3C26" w:rsidRPr="00216768" w:rsidRDefault="00366DCE" w:rsidP="00216768">
      <w:pPr>
        <w:numPr>
          <w:ilvl w:val="0"/>
          <w:numId w:val="3"/>
        </w:numPr>
        <w:tabs>
          <w:tab w:val="clear" w:pos="720"/>
          <w:tab w:val="num" w:pos="426"/>
        </w:tabs>
        <w:spacing w:after="0"/>
        <w:ind w:left="284"/>
      </w:pPr>
      <w:r w:rsidRPr="00216768">
        <w:t>This ap</w:t>
      </w:r>
      <w:r w:rsidR="00DD2EEC">
        <w:t>plication covers the en</w:t>
      </w:r>
      <w:r w:rsidR="002403FE">
        <w:t xml:space="preserve">tire </w:t>
      </w:r>
      <w:r w:rsidR="00A60322">
        <w:rPr>
          <w:b/>
        </w:rPr>
        <w:t>2024</w:t>
      </w:r>
      <w:r w:rsidR="00A560C7" w:rsidRPr="002403FE">
        <w:rPr>
          <w:b/>
        </w:rPr>
        <w:t xml:space="preserve"> academic year</w:t>
      </w:r>
      <w:r w:rsidR="00A560C7">
        <w:t xml:space="preserve"> (s</w:t>
      </w:r>
      <w:r w:rsidRPr="00216768">
        <w:t>emesters 1 &amp; 2</w:t>
      </w:r>
      <w:r w:rsidR="00A560C7">
        <w:t>)</w:t>
      </w:r>
      <w:r w:rsidRPr="00216768">
        <w:t xml:space="preserve"> and is your </w:t>
      </w:r>
      <w:r w:rsidRPr="00393D08">
        <w:rPr>
          <w:b/>
        </w:rPr>
        <w:t>ONLY</w:t>
      </w:r>
      <w:r w:rsidRPr="00216768">
        <w:t xml:space="preserve"> opportunity to apply for funding</w:t>
      </w:r>
    </w:p>
    <w:p w:rsidR="004A3C26" w:rsidRPr="00216768" w:rsidRDefault="00366DCE" w:rsidP="00216768">
      <w:pPr>
        <w:numPr>
          <w:ilvl w:val="0"/>
          <w:numId w:val="3"/>
        </w:numPr>
        <w:tabs>
          <w:tab w:val="clear" w:pos="720"/>
          <w:tab w:val="num" w:pos="426"/>
        </w:tabs>
        <w:spacing w:after="0"/>
        <w:ind w:left="284"/>
      </w:pPr>
      <w:r w:rsidRPr="00216768">
        <w:t xml:space="preserve">Organisational support </w:t>
      </w:r>
      <w:r w:rsidRPr="004E7194">
        <w:rPr>
          <w:b/>
        </w:rPr>
        <w:t>must</w:t>
      </w:r>
      <w:r w:rsidRPr="00216768">
        <w:t xml:space="preserve"> be obtained in order to access this funding </w:t>
      </w:r>
    </w:p>
    <w:p w:rsidR="004A3C26" w:rsidRPr="00216768" w:rsidRDefault="00366DCE" w:rsidP="00216768">
      <w:pPr>
        <w:numPr>
          <w:ilvl w:val="0"/>
          <w:numId w:val="3"/>
        </w:numPr>
        <w:tabs>
          <w:tab w:val="clear" w:pos="720"/>
          <w:tab w:val="num" w:pos="426"/>
        </w:tabs>
        <w:spacing w:after="0"/>
        <w:ind w:left="284"/>
      </w:pPr>
      <w:r w:rsidRPr="00216768">
        <w:t>All applicants will be advised of the outcome via email as soon as possible</w:t>
      </w:r>
    </w:p>
    <w:p w:rsidR="00710603" w:rsidRDefault="00366DCE" w:rsidP="00710603">
      <w:pPr>
        <w:numPr>
          <w:ilvl w:val="0"/>
          <w:numId w:val="3"/>
        </w:numPr>
        <w:tabs>
          <w:tab w:val="clear" w:pos="720"/>
          <w:tab w:val="num" w:pos="426"/>
        </w:tabs>
        <w:spacing w:after="0"/>
        <w:ind w:left="284"/>
      </w:pPr>
      <w:r w:rsidRPr="00216768">
        <w:t>Enrolment with the Tertiary Education provider is a separate process and is the responsibility of the applicant</w:t>
      </w:r>
      <w:r w:rsidR="002403FE">
        <w:t xml:space="preserve">. </w:t>
      </w:r>
    </w:p>
    <w:p w:rsidR="00216768" w:rsidRPr="009465DC" w:rsidRDefault="00DD2EEC" w:rsidP="009465DC">
      <w:pPr>
        <w:spacing w:after="0"/>
        <w:jc w:val="center"/>
        <w:rPr>
          <w:sz w:val="28"/>
        </w:rPr>
      </w:pPr>
      <w:r w:rsidRPr="009465DC">
        <w:rPr>
          <w:b/>
          <w:bCs/>
          <w:sz w:val="28"/>
        </w:rPr>
        <w:t>Applicati</w:t>
      </w:r>
      <w:r w:rsidR="00A60322">
        <w:rPr>
          <w:b/>
          <w:bCs/>
          <w:sz w:val="28"/>
        </w:rPr>
        <w:t>ons close Sunday 5</w:t>
      </w:r>
      <w:r w:rsidR="00A60322" w:rsidRPr="00A60322">
        <w:rPr>
          <w:b/>
          <w:bCs/>
          <w:sz w:val="28"/>
          <w:vertAlign w:val="superscript"/>
        </w:rPr>
        <w:t>th</w:t>
      </w:r>
      <w:r w:rsidR="00A60322">
        <w:rPr>
          <w:b/>
          <w:bCs/>
          <w:sz w:val="28"/>
        </w:rPr>
        <w:t xml:space="preserve"> November 2023</w:t>
      </w:r>
    </w:p>
    <w:p w:rsidR="009465DC" w:rsidRDefault="009465DC" w:rsidP="009465DC">
      <w:pPr>
        <w:spacing w:after="0"/>
      </w:pPr>
    </w:p>
    <w:p w:rsidR="00216768" w:rsidRPr="00216768" w:rsidRDefault="00216768" w:rsidP="009465DC">
      <w:pPr>
        <w:spacing w:after="0"/>
      </w:pPr>
      <w:r w:rsidRPr="00216768">
        <w:t>For questions ple</w:t>
      </w:r>
      <w:r>
        <w:t>a</w:t>
      </w:r>
      <w:r w:rsidRPr="00216768">
        <w:t>se contact:</w:t>
      </w:r>
    </w:p>
    <w:p w:rsidR="007C7096" w:rsidRPr="007C7096" w:rsidRDefault="007C7096" w:rsidP="00216768">
      <w:pPr>
        <w:spacing w:after="0" w:line="240" w:lineRule="auto"/>
        <w:rPr>
          <w:b/>
        </w:rPr>
      </w:pPr>
      <w:r w:rsidRPr="007C7096">
        <w:rPr>
          <w:b/>
        </w:rPr>
        <w:t>Roger Huntington</w:t>
      </w:r>
    </w:p>
    <w:p w:rsidR="00216768" w:rsidRPr="007C7096" w:rsidRDefault="000047B0" w:rsidP="00216768">
      <w:pPr>
        <w:spacing w:after="0" w:line="240" w:lineRule="auto"/>
        <w:rPr>
          <w:b/>
        </w:rPr>
      </w:pPr>
      <w:r w:rsidRPr="007C7096">
        <w:rPr>
          <w:b/>
        </w:rPr>
        <w:t>Associate</w:t>
      </w:r>
      <w:r w:rsidR="00216768" w:rsidRPr="007C7096">
        <w:rPr>
          <w:b/>
        </w:rPr>
        <w:t xml:space="preserve"> Director of Nursing</w:t>
      </w:r>
    </w:p>
    <w:p w:rsidR="00216768" w:rsidRPr="007C7096" w:rsidRDefault="00216768" w:rsidP="00216768">
      <w:pPr>
        <w:spacing w:after="0" w:line="240" w:lineRule="auto"/>
        <w:rPr>
          <w:b/>
        </w:rPr>
      </w:pPr>
      <w:r w:rsidRPr="007C7096">
        <w:rPr>
          <w:b/>
        </w:rPr>
        <w:t>Nursing Services</w:t>
      </w:r>
      <w:r w:rsidR="002403FE">
        <w:rPr>
          <w:b/>
        </w:rPr>
        <w:t>, Te Whatu O</w:t>
      </w:r>
      <w:r w:rsidR="007C7096" w:rsidRPr="007C7096">
        <w:rPr>
          <w:b/>
        </w:rPr>
        <w:t>ra -</w:t>
      </w:r>
      <w:r w:rsidRPr="007C7096">
        <w:rPr>
          <w:b/>
        </w:rPr>
        <w:t xml:space="preserve"> Tairāwhiti </w:t>
      </w:r>
    </w:p>
    <w:p w:rsidR="00216768" w:rsidRPr="007C7096" w:rsidRDefault="00216768" w:rsidP="00216768">
      <w:pPr>
        <w:spacing w:after="0" w:line="240" w:lineRule="auto"/>
        <w:rPr>
          <w:b/>
        </w:rPr>
      </w:pPr>
      <w:r w:rsidRPr="007C7096">
        <w:rPr>
          <w:b/>
        </w:rPr>
        <w:t>06 869 0500 ext.</w:t>
      </w:r>
      <w:r w:rsidR="006917B3" w:rsidRPr="007C7096">
        <w:rPr>
          <w:b/>
        </w:rPr>
        <w:t xml:space="preserve"> 8963</w:t>
      </w:r>
    </w:p>
    <w:p w:rsidR="00F030AB" w:rsidRDefault="00F030AB" w:rsidP="000D39CE">
      <w:pPr>
        <w:spacing w:after="0" w:line="240" w:lineRule="auto"/>
        <w:rPr>
          <w:b/>
        </w:rPr>
      </w:pPr>
      <w:r w:rsidRPr="007C7096">
        <w:rPr>
          <w:b/>
        </w:rPr>
        <w:t xml:space="preserve">Email </w:t>
      </w:r>
      <w:hyperlink r:id="rId9" w:history="1">
        <w:r w:rsidR="009465DC" w:rsidRPr="00757B13">
          <w:rPr>
            <w:rStyle w:val="Hyperlink"/>
            <w:b/>
          </w:rPr>
          <w:t>roger.huntington@tdh.org.nz</w:t>
        </w:r>
      </w:hyperlink>
    </w:p>
    <w:p w:rsidR="009465DC" w:rsidRPr="000D39CE" w:rsidRDefault="009465DC" w:rsidP="000D39CE">
      <w:pPr>
        <w:spacing w:after="0" w:line="240" w:lineRule="auto"/>
        <w:rPr>
          <w:b/>
        </w:rPr>
      </w:pPr>
    </w:p>
    <w:tbl>
      <w:tblPr>
        <w:tblStyle w:val="TableGrid"/>
        <w:tblW w:w="10632" w:type="dxa"/>
        <w:tblInd w:w="-147" w:type="dxa"/>
        <w:tblLook w:val="04A0" w:firstRow="1" w:lastRow="0" w:firstColumn="1" w:lastColumn="0" w:noHBand="0" w:noVBand="1"/>
      </w:tblPr>
      <w:tblGrid>
        <w:gridCol w:w="2122"/>
        <w:gridCol w:w="3118"/>
        <w:gridCol w:w="1984"/>
        <w:gridCol w:w="3408"/>
      </w:tblGrid>
      <w:tr w:rsidR="000D39CE" w:rsidTr="00071BCF">
        <w:trPr>
          <w:trHeight w:val="510"/>
        </w:trPr>
        <w:tc>
          <w:tcPr>
            <w:tcW w:w="10632" w:type="dxa"/>
            <w:gridSpan w:val="4"/>
            <w:shd w:val="clear" w:color="auto" w:fill="002060"/>
            <w:vAlign w:val="center"/>
          </w:tcPr>
          <w:p w:rsidR="000D39CE" w:rsidRPr="009465DC" w:rsidRDefault="000D39CE" w:rsidP="009465DC">
            <w:pPr>
              <w:spacing w:after="0"/>
              <w:jc w:val="center"/>
              <w:rPr>
                <w:color w:val="FFFFFF" w:themeColor="background1"/>
                <w:sz w:val="28"/>
                <w:szCs w:val="28"/>
              </w:rPr>
            </w:pPr>
            <w:r w:rsidRPr="009465DC">
              <w:rPr>
                <w:color w:val="FFFFFF" w:themeColor="background1"/>
                <w:sz w:val="28"/>
                <w:szCs w:val="28"/>
              </w:rPr>
              <w:t>Section A. Applicant Information</w:t>
            </w:r>
          </w:p>
        </w:tc>
      </w:tr>
      <w:tr w:rsidR="00F030AB" w:rsidTr="00071BCF">
        <w:trPr>
          <w:trHeight w:val="740"/>
        </w:trPr>
        <w:tc>
          <w:tcPr>
            <w:tcW w:w="2122" w:type="dxa"/>
            <w:shd w:val="clear" w:color="auto" w:fill="D9D9D9" w:themeFill="background1" w:themeFillShade="D9"/>
          </w:tcPr>
          <w:p w:rsidR="00F030AB" w:rsidRPr="00BE0211" w:rsidRDefault="00496B91" w:rsidP="00BE0211">
            <w:pPr>
              <w:spacing w:after="0"/>
              <w:rPr>
                <w:b/>
                <w:sz w:val="20"/>
                <w:szCs w:val="20"/>
              </w:rPr>
            </w:pPr>
            <w:r w:rsidRPr="00BE0211">
              <w:rPr>
                <w:b/>
                <w:sz w:val="20"/>
                <w:szCs w:val="20"/>
              </w:rPr>
              <w:t>Surname</w:t>
            </w:r>
            <w:r w:rsidR="00BE0211" w:rsidRPr="00BE0211">
              <w:rPr>
                <w:b/>
                <w:sz w:val="20"/>
                <w:szCs w:val="20"/>
              </w:rPr>
              <w:t xml:space="preserve"> </w:t>
            </w:r>
          </w:p>
          <w:p w:rsidR="00496B91" w:rsidRPr="00B266A4" w:rsidRDefault="00496B91" w:rsidP="00496B91">
            <w:pPr>
              <w:spacing w:after="0"/>
              <w:rPr>
                <w:i/>
                <w:sz w:val="20"/>
                <w:szCs w:val="20"/>
              </w:rPr>
            </w:pPr>
            <w:r w:rsidRPr="00B266A4">
              <w:rPr>
                <w:i/>
                <w:sz w:val="20"/>
                <w:szCs w:val="20"/>
              </w:rPr>
              <w:t>Must match APC</w:t>
            </w:r>
          </w:p>
        </w:tc>
        <w:tc>
          <w:tcPr>
            <w:tcW w:w="3118" w:type="dxa"/>
          </w:tcPr>
          <w:p w:rsidR="00F030AB" w:rsidRDefault="00F030AB" w:rsidP="00F030AB"/>
        </w:tc>
        <w:tc>
          <w:tcPr>
            <w:tcW w:w="1984" w:type="dxa"/>
            <w:shd w:val="clear" w:color="auto" w:fill="D9D9D9" w:themeFill="background1" w:themeFillShade="D9"/>
          </w:tcPr>
          <w:p w:rsidR="00F030AB" w:rsidRPr="00B266A4" w:rsidRDefault="00F030AB" w:rsidP="00496B91">
            <w:pPr>
              <w:spacing w:after="0"/>
              <w:rPr>
                <w:b/>
                <w:sz w:val="20"/>
                <w:szCs w:val="20"/>
              </w:rPr>
            </w:pPr>
            <w:r w:rsidRPr="00B266A4">
              <w:rPr>
                <w:b/>
                <w:sz w:val="20"/>
                <w:szCs w:val="20"/>
              </w:rPr>
              <w:t>First Name</w:t>
            </w:r>
          </w:p>
          <w:p w:rsidR="00496B91" w:rsidRPr="00B266A4" w:rsidRDefault="00496B91" w:rsidP="00496B91">
            <w:pPr>
              <w:spacing w:after="0"/>
              <w:rPr>
                <w:i/>
                <w:sz w:val="20"/>
                <w:szCs w:val="20"/>
              </w:rPr>
            </w:pPr>
            <w:r w:rsidRPr="00B266A4">
              <w:rPr>
                <w:i/>
                <w:sz w:val="20"/>
                <w:szCs w:val="20"/>
              </w:rPr>
              <w:t>Must match APC</w:t>
            </w:r>
          </w:p>
        </w:tc>
        <w:tc>
          <w:tcPr>
            <w:tcW w:w="3408" w:type="dxa"/>
          </w:tcPr>
          <w:p w:rsidR="00F030AB" w:rsidRDefault="00F030AB" w:rsidP="00F030AB"/>
        </w:tc>
      </w:tr>
      <w:tr w:rsidR="00F030AB" w:rsidTr="004E7194">
        <w:trPr>
          <w:trHeight w:val="740"/>
        </w:trPr>
        <w:tc>
          <w:tcPr>
            <w:tcW w:w="2122" w:type="dxa"/>
            <w:shd w:val="clear" w:color="auto" w:fill="D9D9D9" w:themeFill="background1" w:themeFillShade="D9"/>
          </w:tcPr>
          <w:p w:rsidR="00F030AB" w:rsidRPr="00B266A4" w:rsidRDefault="00F030AB" w:rsidP="004E7194">
            <w:pPr>
              <w:spacing w:after="0"/>
              <w:rPr>
                <w:b/>
                <w:sz w:val="20"/>
                <w:szCs w:val="20"/>
              </w:rPr>
            </w:pPr>
            <w:r w:rsidRPr="00B266A4">
              <w:rPr>
                <w:b/>
                <w:sz w:val="20"/>
                <w:szCs w:val="20"/>
              </w:rPr>
              <w:t>NZNC APC Number</w:t>
            </w:r>
          </w:p>
        </w:tc>
        <w:tc>
          <w:tcPr>
            <w:tcW w:w="3118" w:type="dxa"/>
          </w:tcPr>
          <w:p w:rsidR="00F030AB" w:rsidRDefault="00F030AB" w:rsidP="004E7194">
            <w:pPr>
              <w:spacing w:after="0"/>
            </w:pPr>
          </w:p>
        </w:tc>
        <w:tc>
          <w:tcPr>
            <w:tcW w:w="1984" w:type="dxa"/>
            <w:shd w:val="clear" w:color="auto" w:fill="D9D9D9" w:themeFill="background1" w:themeFillShade="D9"/>
          </w:tcPr>
          <w:p w:rsidR="00F030AB" w:rsidRPr="00B266A4" w:rsidRDefault="00496B91" w:rsidP="004E7194">
            <w:pPr>
              <w:spacing w:after="0"/>
              <w:rPr>
                <w:b/>
                <w:sz w:val="20"/>
                <w:szCs w:val="20"/>
              </w:rPr>
            </w:pPr>
            <w:r w:rsidRPr="00B266A4">
              <w:rPr>
                <w:b/>
                <w:sz w:val="20"/>
                <w:szCs w:val="20"/>
              </w:rPr>
              <w:t>Gender</w:t>
            </w:r>
          </w:p>
        </w:tc>
        <w:sdt>
          <w:sdtPr>
            <w:rPr>
              <w:sz w:val="24"/>
            </w:rPr>
            <w:id w:val="-326833910"/>
            <w:placeholder>
              <w:docPart w:val="DefaultPlaceholder_-1854013439"/>
            </w:placeholder>
            <w:showingPlcHdr/>
            <w:dropDownList>
              <w:listItem w:displayText="Male" w:value="Male"/>
              <w:listItem w:displayText="Female" w:value="Female"/>
            </w:dropDownList>
          </w:sdtPr>
          <w:sdtEndPr/>
          <w:sdtContent>
            <w:tc>
              <w:tcPr>
                <w:tcW w:w="3408" w:type="dxa"/>
                <w:vAlign w:val="center"/>
              </w:tcPr>
              <w:p w:rsidR="00F030AB" w:rsidRPr="004E7194" w:rsidRDefault="00496B91" w:rsidP="004E7194">
                <w:pPr>
                  <w:spacing w:after="0"/>
                  <w:jc w:val="center"/>
                  <w:rPr>
                    <w:sz w:val="24"/>
                  </w:rPr>
                </w:pPr>
                <w:r w:rsidRPr="004E7194">
                  <w:rPr>
                    <w:rStyle w:val="PlaceholderText"/>
                    <w:sz w:val="24"/>
                  </w:rPr>
                  <w:t>Choose an item.</w:t>
                </w:r>
              </w:p>
            </w:tc>
          </w:sdtContent>
        </w:sdt>
      </w:tr>
      <w:tr w:rsidR="00F030AB" w:rsidTr="004E7194">
        <w:trPr>
          <w:trHeight w:val="740"/>
        </w:trPr>
        <w:tc>
          <w:tcPr>
            <w:tcW w:w="2122" w:type="dxa"/>
            <w:shd w:val="clear" w:color="auto" w:fill="D9D9D9" w:themeFill="background1" w:themeFillShade="D9"/>
          </w:tcPr>
          <w:p w:rsidR="00F030AB" w:rsidRPr="00B266A4" w:rsidRDefault="00496B91" w:rsidP="00F030AB">
            <w:pPr>
              <w:rPr>
                <w:b/>
                <w:sz w:val="20"/>
                <w:szCs w:val="20"/>
              </w:rPr>
            </w:pPr>
            <w:r w:rsidRPr="00B266A4">
              <w:rPr>
                <w:b/>
                <w:sz w:val="20"/>
                <w:szCs w:val="20"/>
              </w:rPr>
              <w:t>Date of Birth</w:t>
            </w:r>
          </w:p>
        </w:tc>
        <w:sdt>
          <w:sdtPr>
            <w:id w:val="-1782022222"/>
            <w:placeholder>
              <w:docPart w:val="DefaultPlaceholder_-1854013438"/>
            </w:placeholder>
            <w:showingPlcHdr/>
            <w:date>
              <w:dateFormat w:val="dd/MM/yyyy"/>
              <w:lid w:val="en-NZ"/>
              <w:storeMappedDataAs w:val="dateTime"/>
              <w:calendar w:val="gregorian"/>
            </w:date>
          </w:sdtPr>
          <w:sdtEndPr/>
          <w:sdtContent>
            <w:tc>
              <w:tcPr>
                <w:tcW w:w="3118" w:type="dxa"/>
                <w:vAlign w:val="center"/>
              </w:tcPr>
              <w:p w:rsidR="00F030AB" w:rsidRDefault="00F030AB" w:rsidP="004E7194">
                <w:pPr>
                  <w:spacing w:after="0"/>
                  <w:jc w:val="center"/>
                </w:pPr>
                <w:r w:rsidRPr="004E7194">
                  <w:rPr>
                    <w:rStyle w:val="PlaceholderText"/>
                    <w:sz w:val="24"/>
                  </w:rPr>
                  <w:t>Click or tap to enter a date.</w:t>
                </w:r>
              </w:p>
            </w:tc>
          </w:sdtContent>
        </w:sdt>
        <w:tc>
          <w:tcPr>
            <w:tcW w:w="1984" w:type="dxa"/>
            <w:shd w:val="clear" w:color="auto" w:fill="D9D9D9" w:themeFill="background1" w:themeFillShade="D9"/>
          </w:tcPr>
          <w:p w:rsidR="00F030AB" w:rsidRPr="00B266A4" w:rsidRDefault="00F030AB" w:rsidP="00F030AB">
            <w:pPr>
              <w:rPr>
                <w:b/>
                <w:sz w:val="20"/>
                <w:szCs w:val="20"/>
              </w:rPr>
            </w:pPr>
            <w:r w:rsidRPr="00B266A4">
              <w:rPr>
                <w:b/>
                <w:sz w:val="20"/>
                <w:szCs w:val="20"/>
              </w:rPr>
              <w:t>Employee Number</w:t>
            </w:r>
          </w:p>
        </w:tc>
        <w:tc>
          <w:tcPr>
            <w:tcW w:w="3408" w:type="dxa"/>
          </w:tcPr>
          <w:p w:rsidR="00F030AB" w:rsidRDefault="00F030AB" w:rsidP="00F030AB"/>
        </w:tc>
      </w:tr>
      <w:tr w:rsidR="00F030AB" w:rsidTr="00071BCF">
        <w:trPr>
          <w:trHeight w:val="740"/>
        </w:trPr>
        <w:tc>
          <w:tcPr>
            <w:tcW w:w="2122" w:type="dxa"/>
            <w:shd w:val="clear" w:color="auto" w:fill="D9D9D9" w:themeFill="background1" w:themeFillShade="D9"/>
          </w:tcPr>
          <w:p w:rsidR="00F030AB" w:rsidRPr="00B266A4" w:rsidRDefault="00F030AB" w:rsidP="00F030AB">
            <w:pPr>
              <w:rPr>
                <w:b/>
                <w:sz w:val="20"/>
                <w:szCs w:val="20"/>
              </w:rPr>
            </w:pPr>
            <w:r w:rsidRPr="00B266A4">
              <w:rPr>
                <w:b/>
                <w:sz w:val="20"/>
                <w:szCs w:val="20"/>
              </w:rPr>
              <w:t>Phone</w:t>
            </w:r>
          </w:p>
        </w:tc>
        <w:tc>
          <w:tcPr>
            <w:tcW w:w="3118" w:type="dxa"/>
          </w:tcPr>
          <w:p w:rsidR="00F030AB" w:rsidRDefault="00F030AB" w:rsidP="00F030AB"/>
        </w:tc>
        <w:tc>
          <w:tcPr>
            <w:tcW w:w="1984" w:type="dxa"/>
            <w:shd w:val="clear" w:color="auto" w:fill="D9D9D9" w:themeFill="background1" w:themeFillShade="D9"/>
          </w:tcPr>
          <w:p w:rsidR="00F030AB" w:rsidRPr="00B266A4" w:rsidRDefault="00496B91" w:rsidP="00F030AB">
            <w:pPr>
              <w:rPr>
                <w:b/>
                <w:sz w:val="20"/>
                <w:szCs w:val="20"/>
              </w:rPr>
            </w:pPr>
            <w:r w:rsidRPr="00B266A4">
              <w:rPr>
                <w:b/>
                <w:sz w:val="20"/>
                <w:szCs w:val="20"/>
              </w:rPr>
              <w:t>Work Phone</w:t>
            </w:r>
          </w:p>
        </w:tc>
        <w:tc>
          <w:tcPr>
            <w:tcW w:w="3408" w:type="dxa"/>
          </w:tcPr>
          <w:p w:rsidR="00F030AB" w:rsidRDefault="00F030AB" w:rsidP="00F030AB"/>
        </w:tc>
      </w:tr>
      <w:tr w:rsidR="00F030AB" w:rsidTr="004E7194">
        <w:trPr>
          <w:trHeight w:val="740"/>
        </w:trPr>
        <w:tc>
          <w:tcPr>
            <w:tcW w:w="2122" w:type="dxa"/>
            <w:shd w:val="clear" w:color="auto" w:fill="D9D9D9" w:themeFill="background1" w:themeFillShade="D9"/>
          </w:tcPr>
          <w:p w:rsidR="00F030AB" w:rsidRPr="00B266A4" w:rsidRDefault="00F030AB" w:rsidP="00F030AB">
            <w:pPr>
              <w:rPr>
                <w:b/>
                <w:sz w:val="20"/>
                <w:szCs w:val="20"/>
              </w:rPr>
            </w:pPr>
            <w:r w:rsidRPr="00B266A4">
              <w:rPr>
                <w:b/>
                <w:sz w:val="20"/>
                <w:szCs w:val="20"/>
              </w:rPr>
              <w:t>Email</w:t>
            </w:r>
          </w:p>
        </w:tc>
        <w:tc>
          <w:tcPr>
            <w:tcW w:w="3118" w:type="dxa"/>
          </w:tcPr>
          <w:p w:rsidR="00F030AB" w:rsidRDefault="00F030AB" w:rsidP="00F030AB"/>
        </w:tc>
        <w:tc>
          <w:tcPr>
            <w:tcW w:w="1984" w:type="dxa"/>
            <w:shd w:val="clear" w:color="auto" w:fill="D9D9D9" w:themeFill="background1" w:themeFillShade="D9"/>
          </w:tcPr>
          <w:p w:rsidR="00F030AB" w:rsidRPr="00B266A4" w:rsidRDefault="00496B91" w:rsidP="00F030AB">
            <w:pPr>
              <w:rPr>
                <w:b/>
                <w:sz w:val="20"/>
                <w:szCs w:val="20"/>
              </w:rPr>
            </w:pPr>
            <w:r w:rsidRPr="00B266A4">
              <w:rPr>
                <w:b/>
                <w:sz w:val="20"/>
                <w:szCs w:val="20"/>
              </w:rPr>
              <w:t>Ethnicity</w:t>
            </w:r>
          </w:p>
        </w:tc>
        <w:sdt>
          <w:sdtPr>
            <w:id w:val="-283271582"/>
            <w:placeholder>
              <w:docPart w:val="DefaultPlaceholder_-1854013439"/>
            </w:placeholder>
            <w:showingPlcHdr/>
            <w:dropDownList>
              <w:listItem w:displayText="NZ Maori" w:value="NZ Maori"/>
              <w:listItem w:displayText="NZ European/Pakeha" w:value="NZ European/Pakeha"/>
              <w:listItem w:displayText="Other European" w:value="Other European"/>
              <w:listItem w:displayText="Pacific NFD" w:value="Pacific NFD"/>
              <w:listItem w:displayText="Samoan" w:value="Samoan"/>
              <w:listItem w:displayText="Cook Island Maori" w:value="Cook Island Maori"/>
              <w:listItem w:displayText="Tongan" w:value="Tongan"/>
              <w:listItem w:displayText="Niuean" w:value="Niuean"/>
              <w:listItem w:displayText="Tokelauan" w:value="Tokelauan"/>
              <w:listItem w:displayText="Fijian" w:value="Fijian"/>
              <w:listItem w:displayText="Other Pacific Island group" w:value="Other Pacific Island group"/>
              <w:listItem w:displayText="Asian NFD" w:value="Asian NFD"/>
              <w:listItem w:displayText="Southeast Asian" w:value="Southeast Asian"/>
              <w:listItem w:displayText="Chinese" w:value="Chinese"/>
              <w:listItem w:displayText="Indian" w:value="Indian"/>
              <w:listItem w:displayText="Other Asian" w:value="Other Asian"/>
              <w:listItem w:displayText="Middle Eastern" w:value="Middle Eastern"/>
              <w:listItem w:displayText="Latin American/Hispanic" w:value="Latin American/Hispanic"/>
              <w:listItem w:displayText="African" w:value="African"/>
              <w:listItem w:displayText="Other Ethnicity" w:value="Other Ethnicity"/>
            </w:dropDownList>
          </w:sdtPr>
          <w:sdtEndPr/>
          <w:sdtContent>
            <w:tc>
              <w:tcPr>
                <w:tcW w:w="3408" w:type="dxa"/>
                <w:vAlign w:val="center"/>
              </w:tcPr>
              <w:p w:rsidR="00F030AB" w:rsidRDefault="00F030AB" w:rsidP="004E7194">
                <w:pPr>
                  <w:spacing w:after="0"/>
                  <w:jc w:val="center"/>
                </w:pPr>
                <w:r w:rsidRPr="004E7194">
                  <w:rPr>
                    <w:rStyle w:val="PlaceholderText"/>
                    <w:sz w:val="24"/>
                  </w:rPr>
                  <w:t>Choose an item.</w:t>
                </w:r>
              </w:p>
            </w:tc>
          </w:sdtContent>
        </w:sdt>
      </w:tr>
      <w:tr w:rsidR="00F030AB" w:rsidTr="004E7194">
        <w:trPr>
          <w:trHeight w:val="740"/>
        </w:trPr>
        <w:tc>
          <w:tcPr>
            <w:tcW w:w="2122" w:type="dxa"/>
            <w:shd w:val="clear" w:color="auto" w:fill="D9D9D9" w:themeFill="background1" w:themeFillShade="D9"/>
          </w:tcPr>
          <w:p w:rsidR="00F030AB" w:rsidRPr="00B266A4" w:rsidRDefault="00F030AB" w:rsidP="004E7194">
            <w:pPr>
              <w:spacing w:after="0"/>
              <w:rPr>
                <w:b/>
                <w:sz w:val="20"/>
                <w:szCs w:val="20"/>
              </w:rPr>
            </w:pPr>
            <w:r w:rsidRPr="00B266A4">
              <w:rPr>
                <w:b/>
                <w:sz w:val="20"/>
                <w:szCs w:val="20"/>
              </w:rPr>
              <w:t>NZ Citizen/Perm Resident</w:t>
            </w:r>
            <w:r w:rsidR="00496B91" w:rsidRPr="00B266A4">
              <w:rPr>
                <w:b/>
                <w:sz w:val="20"/>
                <w:szCs w:val="20"/>
              </w:rPr>
              <w:t xml:space="preserve"> Status</w:t>
            </w:r>
          </w:p>
        </w:tc>
        <w:sdt>
          <w:sdtPr>
            <w:rPr>
              <w:sz w:val="24"/>
            </w:rPr>
            <w:id w:val="737681428"/>
            <w:placeholder>
              <w:docPart w:val="DefaultPlaceholder_-1854013439"/>
            </w:placeholder>
            <w:showingPlcHdr/>
            <w:dropDownList>
              <w:listItem w:displayText="NZ Citizen" w:value="NZ Citizen"/>
              <w:listItem w:displayText="Permanent Resident" w:value="Permanent Resident"/>
              <w:listItem w:displayText="None of the above" w:value="None of the above"/>
            </w:dropDownList>
          </w:sdtPr>
          <w:sdtEndPr/>
          <w:sdtContent>
            <w:tc>
              <w:tcPr>
                <w:tcW w:w="3118" w:type="dxa"/>
                <w:vAlign w:val="center"/>
              </w:tcPr>
              <w:p w:rsidR="00F030AB" w:rsidRPr="004E7194" w:rsidRDefault="001B7CBC" w:rsidP="004E7194">
                <w:pPr>
                  <w:spacing w:after="0"/>
                  <w:jc w:val="center"/>
                  <w:rPr>
                    <w:sz w:val="24"/>
                  </w:rPr>
                </w:pPr>
                <w:r w:rsidRPr="004E7194">
                  <w:rPr>
                    <w:rStyle w:val="PlaceholderText"/>
                    <w:sz w:val="24"/>
                  </w:rPr>
                  <w:t>Choose an item.</w:t>
                </w:r>
              </w:p>
            </w:tc>
          </w:sdtContent>
        </w:sdt>
        <w:tc>
          <w:tcPr>
            <w:tcW w:w="1984" w:type="dxa"/>
            <w:shd w:val="clear" w:color="auto" w:fill="D9D9D9" w:themeFill="background1" w:themeFillShade="D9"/>
          </w:tcPr>
          <w:p w:rsidR="00F030AB" w:rsidRPr="00B266A4" w:rsidRDefault="00496B91" w:rsidP="004E7194">
            <w:pPr>
              <w:spacing w:after="0"/>
              <w:rPr>
                <w:b/>
                <w:sz w:val="20"/>
                <w:szCs w:val="20"/>
              </w:rPr>
            </w:pPr>
            <w:r w:rsidRPr="00B266A4">
              <w:rPr>
                <w:b/>
                <w:sz w:val="20"/>
                <w:szCs w:val="20"/>
              </w:rPr>
              <w:t>Iwi</w:t>
            </w:r>
          </w:p>
        </w:tc>
        <w:tc>
          <w:tcPr>
            <w:tcW w:w="3408" w:type="dxa"/>
          </w:tcPr>
          <w:p w:rsidR="00F030AB" w:rsidRDefault="00F030AB" w:rsidP="004E7194">
            <w:pPr>
              <w:spacing w:after="0"/>
            </w:pPr>
          </w:p>
        </w:tc>
      </w:tr>
    </w:tbl>
    <w:tbl>
      <w:tblPr>
        <w:tblStyle w:val="TableGrid"/>
        <w:tblpPr w:leftFromText="180" w:rightFromText="180" w:vertAnchor="text" w:horzAnchor="margin" w:tblpX="-152" w:tblpY="605"/>
        <w:tblW w:w="10627" w:type="dxa"/>
        <w:tblLook w:val="04A0" w:firstRow="1" w:lastRow="0" w:firstColumn="1" w:lastColumn="0" w:noHBand="0" w:noVBand="1"/>
      </w:tblPr>
      <w:tblGrid>
        <w:gridCol w:w="4111"/>
        <w:gridCol w:w="6516"/>
      </w:tblGrid>
      <w:tr w:rsidR="00462605" w:rsidTr="0091495A">
        <w:trPr>
          <w:trHeight w:val="510"/>
        </w:trPr>
        <w:tc>
          <w:tcPr>
            <w:tcW w:w="10627" w:type="dxa"/>
            <w:gridSpan w:val="2"/>
            <w:shd w:val="clear" w:color="auto" w:fill="002060"/>
            <w:vAlign w:val="center"/>
          </w:tcPr>
          <w:p w:rsidR="00462605" w:rsidRPr="009465DC" w:rsidRDefault="00462605" w:rsidP="00071BCF">
            <w:pPr>
              <w:spacing w:after="0" w:line="240" w:lineRule="auto"/>
              <w:jc w:val="center"/>
              <w:rPr>
                <w:color w:val="FFFFFF" w:themeColor="background1"/>
                <w:sz w:val="28"/>
                <w:szCs w:val="28"/>
              </w:rPr>
            </w:pPr>
            <w:r w:rsidRPr="009465DC">
              <w:rPr>
                <w:color w:val="FFFFFF" w:themeColor="background1"/>
                <w:sz w:val="28"/>
                <w:szCs w:val="28"/>
              </w:rPr>
              <w:lastRenderedPageBreak/>
              <w:t>Section B: Employment Information</w:t>
            </w:r>
          </w:p>
        </w:tc>
      </w:tr>
      <w:tr w:rsidR="006A2DAC" w:rsidTr="0091495A">
        <w:trPr>
          <w:trHeight w:val="46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Name of Employer</w:t>
            </w:r>
          </w:p>
        </w:tc>
        <w:tc>
          <w:tcPr>
            <w:tcW w:w="6516" w:type="dxa"/>
          </w:tcPr>
          <w:p w:rsidR="006A2DAC" w:rsidRDefault="006A2DAC" w:rsidP="00071BCF"/>
        </w:tc>
      </w:tr>
      <w:tr w:rsidR="006A2DAC" w:rsidTr="0091495A">
        <w:trPr>
          <w:trHeight w:val="46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Role Title</w:t>
            </w:r>
          </w:p>
        </w:tc>
        <w:tc>
          <w:tcPr>
            <w:tcW w:w="6516" w:type="dxa"/>
          </w:tcPr>
          <w:p w:rsidR="006A2DAC" w:rsidRDefault="006A2DAC" w:rsidP="00071BCF"/>
        </w:tc>
      </w:tr>
      <w:tr w:rsidR="006A2DAC" w:rsidTr="0091495A">
        <w:trPr>
          <w:trHeight w:val="47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Direct Line Manager</w:t>
            </w:r>
          </w:p>
        </w:tc>
        <w:tc>
          <w:tcPr>
            <w:tcW w:w="6516" w:type="dxa"/>
          </w:tcPr>
          <w:p w:rsidR="006A2DAC" w:rsidRDefault="006A2DAC" w:rsidP="00071BCF"/>
        </w:tc>
      </w:tr>
      <w:tr w:rsidR="006A2DAC" w:rsidTr="004E7194">
        <w:trPr>
          <w:trHeight w:val="465"/>
        </w:trPr>
        <w:tc>
          <w:tcPr>
            <w:tcW w:w="4111" w:type="dxa"/>
            <w:shd w:val="clear" w:color="auto" w:fill="D9D9D9" w:themeFill="background1" w:themeFillShade="D9"/>
          </w:tcPr>
          <w:p w:rsidR="006A2DAC" w:rsidRPr="00B266A4" w:rsidRDefault="00871E85" w:rsidP="004E7194">
            <w:pPr>
              <w:spacing w:after="0"/>
              <w:rPr>
                <w:b/>
                <w:sz w:val="20"/>
                <w:szCs w:val="20"/>
              </w:rPr>
            </w:pPr>
            <w:r w:rsidRPr="00B266A4">
              <w:rPr>
                <w:b/>
                <w:sz w:val="20"/>
                <w:szCs w:val="20"/>
              </w:rPr>
              <w:t xml:space="preserve">Current </w:t>
            </w:r>
            <w:r w:rsidR="006A2DAC" w:rsidRPr="00B266A4">
              <w:rPr>
                <w:b/>
                <w:sz w:val="20"/>
                <w:szCs w:val="20"/>
              </w:rPr>
              <w:t>FTE</w:t>
            </w:r>
          </w:p>
        </w:tc>
        <w:tc>
          <w:tcPr>
            <w:tcW w:w="6516" w:type="dxa"/>
            <w:vAlign w:val="center"/>
          </w:tcPr>
          <w:sdt>
            <w:sdtPr>
              <w:rPr>
                <w:sz w:val="24"/>
              </w:rPr>
              <w:id w:val="1178382671"/>
              <w:placeholder>
                <w:docPart w:val="B9058D49A4D942BFA72196D8476A0482"/>
              </w:placeholder>
              <w:showingPlcHdr/>
              <w:dropDownList>
                <w:listItem w:displayText="1.0" w:value="1.0"/>
                <w:listItem w:displayText="0.9" w:value="0.9"/>
                <w:listItem w:displayText="0.8" w:value="0.8"/>
                <w:listItem w:displayText="0.7" w:value="0.7"/>
                <w:listItem w:displayText="0.6" w:value="0.6"/>
                <w:listItem w:displayText="0.4" w:value="0.4"/>
                <w:listItem w:displayText="0.3" w:value="0.3"/>
                <w:listItem w:displayText="0.2" w:value="0.2"/>
              </w:dropDownList>
            </w:sdtPr>
            <w:sdtEndPr/>
            <w:sdtContent>
              <w:p w:rsidR="006A2DAC" w:rsidRPr="004E7194" w:rsidRDefault="006A2DAC" w:rsidP="004E7194">
                <w:pPr>
                  <w:spacing w:after="0"/>
                  <w:jc w:val="center"/>
                  <w:rPr>
                    <w:sz w:val="24"/>
                  </w:rPr>
                </w:pPr>
                <w:r w:rsidRPr="004E7194">
                  <w:rPr>
                    <w:rStyle w:val="PlaceholderText"/>
                    <w:sz w:val="24"/>
                  </w:rPr>
                  <w:t>Choose an item.</w:t>
                </w:r>
              </w:p>
            </w:sdtContent>
          </w:sdt>
        </w:tc>
      </w:tr>
      <w:tr w:rsidR="006A2DAC" w:rsidTr="0091495A">
        <w:trPr>
          <w:trHeight w:val="46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Length in current role</w:t>
            </w:r>
          </w:p>
        </w:tc>
        <w:tc>
          <w:tcPr>
            <w:tcW w:w="6516" w:type="dxa"/>
          </w:tcPr>
          <w:p w:rsidR="006A2DAC" w:rsidRDefault="006A2DAC" w:rsidP="00071BCF"/>
        </w:tc>
      </w:tr>
      <w:tr w:rsidR="006A2DAC" w:rsidTr="004E7194">
        <w:trPr>
          <w:trHeight w:val="604"/>
        </w:trPr>
        <w:tc>
          <w:tcPr>
            <w:tcW w:w="4111" w:type="dxa"/>
            <w:shd w:val="clear" w:color="auto" w:fill="D9D9D9" w:themeFill="background1" w:themeFillShade="D9"/>
          </w:tcPr>
          <w:p w:rsidR="006A2DAC" w:rsidRPr="00B266A4" w:rsidRDefault="006A2DAC" w:rsidP="00071BCF">
            <w:pPr>
              <w:spacing w:after="0"/>
              <w:rPr>
                <w:b/>
                <w:sz w:val="20"/>
                <w:szCs w:val="20"/>
              </w:rPr>
            </w:pPr>
            <w:r w:rsidRPr="00B266A4">
              <w:rPr>
                <w:b/>
                <w:sz w:val="20"/>
                <w:szCs w:val="20"/>
              </w:rPr>
              <w:t>Do you expect to have</w:t>
            </w:r>
            <w:r w:rsidR="004901CF">
              <w:rPr>
                <w:b/>
                <w:sz w:val="20"/>
                <w:szCs w:val="20"/>
              </w:rPr>
              <w:t xml:space="preserve"> the</w:t>
            </w:r>
            <w:r w:rsidR="00E1259D">
              <w:rPr>
                <w:b/>
                <w:sz w:val="20"/>
                <w:szCs w:val="20"/>
              </w:rPr>
              <w:t xml:space="preserve"> same FTE in 2024</w:t>
            </w:r>
            <w:r w:rsidRPr="00B266A4">
              <w:rPr>
                <w:b/>
                <w:sz w:val="20"/>
                <w:szCs w:val="20"/>
              </w:rPr>
              <w:t>?</w:t>
            </w:r>
          </w:p>
          <w:p w:rsidR="006A2DAC" w:rsidRPr="00B266A4" w:rsidRDefault="006A2DAC" w:rsidP="00071BCF">
            <w:pPr>
              <w:spacing w:after="0"/>
              <w:rPr>
                <w:b/>
                <w:sz w:val="20"/>
                <w:szCs w:val="20"/>
              </w:rPr>
            </w:pPr>
            <w:r w:rsidRPr="00B266A4">
              <w:rPr>
                <w:b/>
                <w:sz w:val="20"/>
                <w:szCs w:val="20"/>
              </w:rPr>
              <w:t>If no, please indicate</w:t>
            </w:r>
          </w:p>
        </w:tc>
        <w:tc>
          <w:tcPr>
            <w:tcW w:w="6516" w:type="dxa"/>
            <w:vAlign w:val="center"/>
          </w:tcPr>
          <w:sdt>
            <w:sdtPr>
              <w:rPr>
                <w:sz w:val="24"/>
              </w:rPr>
              <w:id w:val="1425065097"/>
              <w:placeholder>
                <w:docPart w:val="2AF4F7A741C14BC8824DA9A5AB56798F"/>
              </w:placeholder>
              <w:showingPlcHdr/>
              <w:dropDownList>
                <w:listItem w:displayText="Yes" w:value="Yes"/>
                <w:listItem w:displayText="No" w:value="No"/>
              </w:dropDownList>
            </w:sdtPr>
            <w:sdtEndPr/>
            <w:sdtContent>
              <w:p w:rsidR="006A2DAC" w:rsidRPr="004E7194" w:rsidRDefault="006A2DAC" w:rsidP="004E7194">
                <w:pPr>
                  <w:spacing w:after="0"/>
                  <w:jc w:val="center"/>
                  <w:rPr>
                    <w:sz w:val="24"/>
                  </w:rPr>
                </w:pPr>
                <w:r w:rsidRPr="004E7194">
                  <w:rPr>
                    <w:rStyle w:val="PlaceholderText"/>
                    <w:sz w:val="24"/>
                  </w:rPr>
                  <w:t>Choose an item.</w:t>
                </w:r>
              </w:p>
            </w:sdtContent>
          </w:sdt>
          <w:sdt>
            <w:sdtPr>
              <w:rPr>
                <w:sz w:val="24"/>
              </w:rPr>
              <w:id w:val="2105149624"/>
              <w:placeholder>
                <w:docPart w:val="2AF4F7A741C14BC8824DA9A5AB56798F"/>
              </w:placeholder>
              <w:showingPlcHdr/>
              <w:dropDownList>
                <w:listItem w:displayText="1.0" w:value="1.0"/>
                <w:listItem w:displayText="0.9" w:value="0.9"/>
                <w:listItem w:displayText="0.8" w:value="0.8"/>
                <w:listItem w:displayText="0.7" w:value="0.7"/>
                <w:listItem w:displayText="0.6" w:value="0.6"/>
                <w:listItem w:displayText="0.4" w:value="0.4"/>
                <w:listItem w:displayText="0.3" w:value="0.3"/>
                <w:listItem w:displayText="0.2" w:value="0.2"/>
              </w:dropDownList>
            </w:sdtPr>
            <w:sdtEndPr/>
            <w:sdtContent>
              <w:p w:rsidR="006A2DAC" w:rsidRPr="004E7194" w:rsidRDefault="006A2DAC" w:rsidP="004E7194">
                <w:pPr>
                  <w:spacing w:after="0"/>
                  <w:jc w:val="center"/>
                  <w:rPr>
                    <w:sz w:val="24"/>
                  </w:rPr>
                </w:pPr>
                <w:r w:rsidRPr="004E7194">
                  <w:rPr>
                    <w:rStyle w:val="PlaceholderText"/>
                    <w:sz w:val="24"/>
                  </w:rPr>
                  <w:t>Choose an item.</w:t>
                </w:r>
              </w:p>
            </w:sdtContent>
          </w:sdt>
        </w:tc>
      </w:tr>
      <w:tr w:rsidR="006A2DAC" w:rsidTr="0091495A">
        <w:trPr>
          <w:trHeight w:val="465"/>
        </w:trPr>
        <w:tc>
          <w:tcPr>
            <w:tcW w:w="4111" w:type="dxa"/>
            <w:shd w:val="clear" w:color="auto" w:fill="D9D9D9" w:themeFill="background1" w:themeFillShade="D9"/>
          </w:tcPr>
          <w:p w:rsidR="006A2DAC" w:rsidRPr="00B266A4" w:rsidRDefault="00496B91" w:rsidP="0091495A">
            <w:pPr>
              <w:spacing w:after="0"/>
              <w:rPr>
                <w:b/>
                <w:sz w:val="20"/>
                <w:szCs w:val="20"/>
              </w:rPr>
            </w:pPr>
            <w:r w:rsidRPr="00B266A4">
              <w:rPr>
                <w:b/>
                <w:sz w:val="20"/>
                <w:szCs w:val="20"/>
              </w:rPr>
              <w:t xml:space="preserve">Current </w:t>
            </w:r>
            <w:r w:rsidR="006A2DAC" w:rsidRPr="00B266A4">
              <w:rPr>
                <w:b/>
                <w:sz w:val="20"/>
                <w:szCs w:val="20"/>
              </w:rPr>
              <w:t>PDRP Level</w:t>
            </w:r>
          </w:p>
        </w:tc>
        <w:sdt>
          <w:sdtPr>
            <w:rPr>
              <w:sz w:val="24"/>
            </w:rPr>
            <w:id w:val="-247816247"/>
            <w:placeholder>
              <w:docPart w:val="2AF4F7A741C14BC8824DA9A5AB56798F"/>
            </w:placeholder>
            <w:showingPlcHdr/>
            <w:dropDownList>
              <w:listItem w:displayText="Do not have one" w:value="Do not have one"/>
              <w:listItem w:displayText="Competent" w:value="Competent"/>
              <w:listItem w:displayText="Proficient" w:value="Proficient"/>
              <w:listItem w:displayText="Expert" w:value="Expert"/>
              <w:listItem w:displayText="Designated Senior Nurse" w:value="Designated Senior Nurse"/>
            </w:dropDownList>
          </w:sdtPr>
          <w:sdtEndPr/>
          <w:sdtContent>
            <w:tc>
              <w:tcPr>
                <w:tcW w:w="6516" w:type="dxa"/>
                <w:vAlign w:val="center"/>
              </w:tcPr>
              <w:p w:rsidR="006A2DAC" w:rsidRPr="0091495A" w:rsidRDefault="006A2DAC" w:rsidP="0091495A">
                <w:pPr>
                  <w:spacing w:after="0"/>
                  <w:jc w:val="center"/>
                  <w:rPr>
                    <w:sz w:val="24"/>
                  </w:rPr>
                </w:pPr>
                <w:r w:rsidRPr="0091495A">
                  <w:rPr>
                    <w:rStyle w:val="PlaceholderText"/>
                    <w:sz w:val="24"/>
                  </w:rPr>
                  <w:t>Choose an item.</w:t>
                </w:r>
              </w:p>
            </w:tc>
          </w:sdtContent>
        </w:sdt>
      </w:tr>
      <w:tr w:rsidR="006A2DAC" w:rsidTr="0091495A">
        <w:trPr>
          <w:trHeight w:val="475"/>
        </w:trPr>
        <w:tc>
          <w:tcPr>
            <w:tcW w:w="10627" w:type="dxa"/>
            <w:gridSpan w:val="2"/>
            <w:shd w:val="clear" w:color="auto" w:fill="D9D9D9" w:themeFill="background1" w:themeFillShade="D9"/>
          </w:tcPr>
          <w:p w:rsidR="006A2DAC" w:rsidRPr="00B266A4" w:rsidRDefault="006A2DAC" w:rsidP="00071BCF">
            <w:pPr>
              <w:jc w:val="center"/>
              <w:rPr>
                <w:b/>
                <w:sz w:val="20"/>
                <w:szCs w:val="20"/>
              </w:rPr>
            </w:pPr>
            <w:r w:rsidRPr="00B266A4">
              <w:rPr>
                <w:b/>
                <w:sz w:val="20"/>
                <w:szCs w:val="20"/>
              </w:rPr>
              <w:t>DHB Employees</w:t>
            </w:r>
          </w:p>
        </w:tc>
      </w:tr>
      <w:tr w:rsidR="006A2DAC" w:rsidTr="0091495A">
        <w:trPr>
          <w:trHeight w:val="47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Clinical Care Group</w:t>
            </w:r>
          </w:p>
        </w:tc>
        <w:sdt>
          <w:sdtPr>
            <w:rPr>
              <w:sz w:val="24"/>
            </w:rPr>
            <w:id w:val="46420116"/>
            <w:placeholder>
              <w:docPart w:val="DefaultPlaceholder_-1854013439"/>
            </w:placeholder>
            <w:showingPlcHdr/>
            <w:dropDownList>
              <w:listItem w:displayText="Surgical Services" w:value="Surgical Services"/>
              <w:listItem w:displayText="Medical/Mental Health Services" w:value="Medical/Mental Health Services"/>
              <w:listItem w:displayText="Woman, Child &amp; Youth Services" w:value="Woman, Child &amp; Youth Services"/>
              <w:listItem w:displayText="Shared Services" w:value="Shared Services"/>
            </w:dropDownList>
          </w:sdtPr>
          <w:sdtEndPr/>
          <w:sdtContent>
            <w:tc>
              <w:tcPr>
                <w:tcW w:w="6516" w:type="dxa"/>
                <w:vAlign w:val="center"/>
              </w:tcPr>
              <w:p w:rsidR="006A2DAC" w:rsidRPr="0091495A" w:rsidRDefault="006A2DAC" w:rsidP="0091495A">
                <w:pPr>
                  <w:spacing w:after="0"/>
                  <w:jc w:val="center"/>
                  <w:rPr>
                    <w:sz w:val="24"/>
                  </w:rPr>
                </w:pPr>
                <w:r w:rsidRPr="0091495A">
                  <w:rPr>
                    <w:rStyle w:val="PlaceholderText"/>
                    <w:sz w:val="24"/>
                  </w:rPr>
                  <w:t>Choose an item.</w:t>
                </w:r>
              </w:p>
            </w:tc>
          </w:sdtContent>
        </w:sdt>
      </w:tr>
      <w:tr w:rsidR="006A2DAC" w:rsidTr="0091495A">
        <w:trPr>
          <w:trHeight w:val="47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Clinical Area of Practice/Specialty</w:t>
            </w:r>
          </w:p>
        </w:tc>
        <w:sdt>
          <w:sdtPr>
            <w:rPr>
              <w:sz w:val="24"/>
            </w:rPr>
            <w:id w:val="931237996"/>
            <w:placeholder>
              <w:docPart w:val="DefaultPlaceholder_-1854013439"/>
            </w:placeholder>
            <w:showingPlcHdr/>
            <w:dropDownList>
              <w:listItem w:displayText="24 Hour Surgery" w:value="24 Hour Surgery"/>
              <w:listItem w:displayText="Acute Care" w:value="Acute Care"/>
              <w:listItem w:displayText="Adult Emergency" w:value="Adult Emergency"/>
              <w:listItem w:displayText="Aged Care" w:value="Aged Care"/>
              <w:listItem w:displayText="Ambulatory Care" w:value="Ambulatory Care"/>
              <w:listItem w:displayText="Anaesthesia" w:value="Anaesthesia"/>
              <w:listItem w:displayText="Anaesthetic" w:value="Anaesthetic"/>
              <w:listItem w:displayText="Brain Injury" w:value="Brain Injury"/>
              <w:listItem w:displayText="Cardiology" w:value="Cardiology"/>
              <w:listItem w:displayText="Cardiothoracic" w:value="Cardiothoracic"/>
              <w:listItem w:displayText="Child &amp; Family Health" w:value="Child &amp; Family Health"/>
              <w:listItem w:displayText="Child &amp; Adolescence Mental Health" w:value="Child &amp; Adolescence Mental Health"/>
              <w:listItem w:displayText="Clinical Leadership" w:value="Clinical Leadership"/>
              <w:listItem w:displayText="Community Health" w:value="Community Health"/>
              <w:listItem w:displayText="Community Mental Health" w:value="Community Mental Health"/>
              <w:listItem w:displayText="Crisis Mental Health" w:value="Crisis Mental Health"/>
              <w:listItem w:displayText="Critical Care &amp; Emergency" w:value="Critical Care &amp; Emergency"/>
              <w:listItem w:displayText="Dermatology" w:value="Dermatology"/>
              <w:listItem w:displayText="Developmental Disability" w:value="Developmental Disability"/>
              <w:listItem w:displayText="Diabetes" w:value="Diabetes"/>
              <w:listItem w:displayText="Disability &amp; Rehabilitation" w:value="Disability &amp; Rehabilitation"/>
              <w:listItem w:displayText="Drug &amp; Alcohol Mental Health" w:value="Drug &amp; Alcohol Mental Health"/>
              <w:listItem w:displayText="Emergency/Trauma" w:value="Emergency/Trauma"/>
              <w:listItem w:displayText="Endocrinology" w:value="Endocrinology"/>
              <w:listItem w:displayText="Forensic Psychiatry" w:value="Forensic Psychiatry"/>
              <w:listItem w:displayText="Gastroenterology" w:value="Gastroenterology"/>
              <w:listItem w:displayText="General Medicine" w:value="General Medicine"/>
              <w:listItem w:displayText="General Perioperative" w:value="General Perioperative"/>
              <w:listItem w:displayText="General Surgery" w:value="General Surgery"/>
              <w:listItem w:displayText="General Surgical" w:value="General Surgical"/>
              <w:listItem w:displayText="Gerontology" w:value="Gerontology"/>
              <w:listItem w:displayText="Gynaecology" w:value="Gynaecology"/>
              <w:listItem w:displayText="Haematology" w:value="Haematology"/>
              <w:listItem w:displayText="Health Education and Promotion" w:value="Health Education and Promotion"/>
              <w:listItem w:displayText="High Dependency" w:value="High Dependency"/>
              <w:listItem w:displayText="Home Health Care" w:value="Home Health Care"/>
              <w:listItem w:displayText="Hyperbaric" w:value="Hyperbaric"/>
              <w:listItem w:displayText="Infection Control" w:value="Infection Control"/>
              <w:listItem w:displayText="Infectious Diseases" w:value="Infectious Diseases"/>
              <w:listItem w:displayText="Intellectual Disability" w:value="Intellectual Disability"/>
              <w:listItem w:displayText="Intensive Care" w:value="Intensive Care"/>
              <w:listItem w:displayText="Internal Medicine" w:value="Internal Medicine"/>
              <w:listItem w:displayText="Maori Health" w:value="Maori Health"/>
              <w:listItem w:displayText="Medical Practice" w:value="Medical Practice"/>
              <w:listItem w:displayText="nec" w:value="nec"/>
              <w:listItem w:displayText="Neonatal" w:value="Neonatal"/>
              <w:listItem w:displayText="Neonatal Intensive Care" w:value="Neonatal Intensive Care"/>
              <w:listItem w:displayText="Nephrology/Renal" w:value="Nephrology/Renal"/>
              <w:listItem w:displayText="Neuroscience" w:value="Neuroscience"/>
              <w:listItem w:displayText="Nursing Education" w:value="Nursing Education"/>
              <w:listItem w:displayText="Occupational Health" w:value="Occupational Health"/>
              <w:listItem w:displayText="Oncology" w:value="Oncology"/>
              <w:listItem w:displayText="Operating Room" w:value="Operating Room"/>
              <w:listItem w:displayText="Opthalmology" w:value="Opthalmology"/>
              <w:listItem w:displayText="Orthopaedic" w:value="Orthopaedic"/>
              <w:listItem w:displayText="Paediatric Intensive Care" w:value="Paediatric Intensive Care"/>
              <w:listItem w:displayText="Paediatrics" w:value="Paediatrics"/>
              <w:listItem w:displayText="Pain Management" w:value="Pain Management"/>
              <w:listItem w:displayText="Palliative Care" w:value="Palliative Care"/>
              <w:listItem w:displayText="Perioperative" w:value="Perioperative"/>
              <w:listItem w:displayText="Plastic Surgery &amp; Burns" w:value="Plastic Surgery &amp; Burns"/>
              <w:listItem w:displayText="Primary Health Care - General" w:value="Primary Health Care - General"/>
              <w:listItem w:displayText="Psychiatric Rehabilitation" w:value="Psychiatric Rehabilitation"/>
              <w:listItem w:displayText="Psychogeriatric Care" w:value="Psychogeriatric Care"/>
              <w:listItem w:displayText="Public Health" w:value="Public Health"/>
              <w:listItem w:displayText="Radiology" w:value="Radiology"/>
              <w:listItem w:displayText="Recovery" w:value="Recovery"/>
              <w:listItem w:displayText="Rehabilitation" w:value="Rehabilitation"/>
              <w:listItem w:displayText="Remote or Rural Area" w:value="Remote or Rural Area"/>
              <w:listItem w:displayText="Respiratory" w:value="Respiratory"/>
              <w:listItem w:displayText="School Health" w:value="School Health"/>
              <w:listItem w:displayText="Sexual Health" w:value="Sexual Health"/>
              <w:listItem w:displayText="Short Stay Surgical" w:value="Short Stay Surgical"/>
              <w:listItem w:displayText="Spinal" w:value="Spinal"/>
              <w:listItem w:displayText="Under 5 years other than Child &amp; Family Health" w:value="Under 5 years other than Child &amp; Family Health"/>
              <w:listItem w:displayText="Under 5 years other than Practice Nurse" w:value="Under 5 years other than Practice Nurse"/>
              <w:listItem w:displayText="Urology" w:value="Urology"/>
              <w:listItem w:displayText="Vascular" w:value="Vascular"/>
              <w:listItem w:displayText="Women's Health" w:value="Women's Health"/>
              <w:listItem w:displayText="Wound Care" w:value="Wound Care"/>
              <w:listItem w:displayText="Youth Health" w:value="Youth Health"/>
            </w:dropDownList>
          </w:sdtPr>
          <w:sdtEndPr/>
          <w:sdtContent>
            <w:tc>
              <w:tcPr>
                <w:tcW w:w="6516" w:type="dxa"/>
                <w:vAlign w:val="center"/>
              </w:tcPr>
              <w:p w:rsidR="006A2DAC" w:rsidRPr="0091495A" w:rsidRDefault="00393D08" w:rsidP="0091495A">
                <w:pPr>
                  <w:spacing w:after="0"/>
                  <w:jc w:val="center"/>
                  <w:rPr>
                    <w:sz w:val="24"/>
                  </w:rPr>
                </w:pPr>
                <w:r w:rsidRPr="0091495A">
                  <w:rPr>
                    <w:rStyle w:val="PlaceholderText"/>
                    <w:sz w:val="24"/>
                  </w:rPr>
                  <w:t>Choose an item.</w:t>
                </w:r>
              </w:p>
            </w:tc>
          </w:sdtContent>
        </w:sdt>
      </w:tr>
      <w:tr w:rsidR="006A2DAC" w:rsidTr="0091495A">
        <w:trPr>
          <w:trHeight w:val="475"/>
        </w:trPr>
        <w:tc>
          <w:tcPr>
            <w:tcW w:w="10627" w:type="dxa"/>
            <w:gridSpan w:val="2"/>
            <w:shd w:val="clear" w:color="auto" w:fill="D9D9D9" w:themeFill="background1" w:themeFillShade="D9"/>
          </w:tcPr>
          <w:p w:rsidR="006A2DAC" w:rsidRPr="00B266A4" w:rsidRDefault="006A2DAC" w:rsidP="00071BCF">
            <w:pPr>
              <w:spacing w:after="0"/>
              <w:jc w:val="center"/>
              <w:rPr>
                <w:b/>
                <w:sz w:val="20"/>
                <w:szCs w:val="20"/>
              </w:rPr>
            </w:pPr>
            <w:r w:rsidRPr="00B266A4">
              <w:rPr>
                <w:b/>
                <w:sz w:val="20"/>
                <w:szCs w:val="20"/>
              </w:rPr>
              <w:t>Non- DHB Employees</w:t>
            </w:r>
          </w:p>
          <w:p w:rsidR="006A2DAC" w:rsidRPr="00B266A4" w:rsidRDefault="006A2DAC" w:rsidP="00071BCF">
            <w:pPr>
              <w:spacing w:after="0"/>
              <w:jc w:val="center"/>
              <w:rPr>
                <w:b/>
                <w:sz w:val="20"/>
                <w:szCs w:val="20"/>
              </w:rPr>
            </w:pPr>
            <w:r w:rsidRPr="00B266A4">
              <w:rPr>
                <w:b/>
                <w:sz w:val="20"/>
                <w:szCs w:val="20"/>
              </w:rPr>
              <w:t>PHO, Aged Residential Care, Plunket, Ministry of Health Contract Providers</w:t>
            </w:r>
          </w:p>
        </w:tc>
      </w:tr>
      <w:tr w:rsidR="006A2DAC" w:rsidTr="0091495A">
        <w:trPr>
          <w:trHeight w:val="47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 xml:space="preserve">Clinical Area of Practice/Specialty </w:t>
            </w:r>
          </w:p>
        </w:tc>
        <w:sdt>
          <w:sdtPr>
            <w:id w:val="-1450471022"/>
            <w:placeholder>
              <w:docPart w:val="D4BBD9540FAB417AB6F01BFD445B21FE"/>
            </w:placeholder>
            <w:showingPlcHdr/>
            <w:dropDownList>
              <w:listItem w:displayText="24 Hour Surgery" w:value="24 Hour Surgery"/>
              <w:listItem w:displayText="Acute Care" w:value="Acute Care"/>
              <w:listItem w:displayText="Adult Emergency" w:value="Adult Emergency"/>
              <w:listItem w:displayText="Aged Care" w:value="Aged Care"/>
              <w:listItem w:displayText="Ambulatory Care" w:value="Ambulatory Care"/>
              <w:listItem w:displayText="Anaesthesia" w:value="Anaesthesia"/>
              <w:listItem w:displayText="Anaesthetic" w:value="Anaesthetic"/>
              <w:listItem w:displayText="Brain Injury" w:value="Brain Injury"/>
              <w:listItem w:displayText="Cardiology" w:value="Cardiology"/>
              <w:listItem w:displayText="Cardiothoracic" w:value="Cardiothoracic"/>
              <w:listItem w:displayText="Child &amp; Family Health" w:value="Child &amp; Family Health"/>
              <w:listItem w:displayText="Child &amp; Adolescence Mental Health" w:value="Child &amp; Adolescence Mental Health"/>
              <w:listItem w:displayText="Clinical Leadership" w:value="Clinical Leadership"/>
              <w:listItem w:displayText="Community Health" w:value="Community Health"/>
              <w:listItem w:displayText="Community Mental Health" w:value="Community Mental Health"/>
              <w:listItem w:displayText="Crisis Mental Health" w:value="Crisis Mental Health"/>
              <w:listItem w:displayText="Critical Care &amp; Emergency" w:value="Critical Care &amp; Emergency"/>
              <w:listItem w:displayText="Dermatology" w:value="Dermatology"/>
              <w:listItem w:displayText="Developmental Disability" w:value="Developmental Disability"/>
              <w:listItem w:displayText="Diabetes" w:value="Diabetes"/>
              <w:listItem w:displayText="Disability &amp; Rehabilitation" w:value="Disability &amp; Rehabilitation"/>
              <w:listItem w:displayText="Drug &amp; Alcohol Mental Health" w:value="Drug &amp; Alcohol Mental Health"/>
              <w:listItem w:displayText="Emergency/Trauma" w:value="Emergency/Trauma"/>
              <w:listItem w:displayText="Endocrinology" w:value="Endocrinology"/>
              <w:listItem w:displayText="Forensic Psychiatry" w:value="Forensic Psychiatry"/>
              <w:listItem w:displayText="Gastroenterology" w:value="Gastroenterology"/>
              <w:listItem w:displayText="General Medicine" w:value="General Medicine"/>
              <w:listItem w:displayText="General Perioperative" w:value="General Perioperative"/>
              <w:listItem w:displayText="General Surgery" w:value="General Surgery"/>
              <w:listItem w:displayText="General Surgical" w:value="General Surgical"/>
              <w:listItem w:displayText="Gerontology" w:value="Gerontology"/>
              <w:listItem w:displayText="Gynaecology" w:value="Gynaecology"/>
              <w:listItem w:displayText="Haematology" w:value="Haematology"/>
              <w:listItem w:displayText="Health Education and Promotion" w:value="Health Education and Promotion"/>
              <w:listItem w:displayText="High Dependency" w:value="High Dependency"/>
              <w:listItem w:displayText="Home Health Care" w:value="Home Health Care"/>
              <w:listItem w:displayText="Hyperbaric" w:value="Hyperbaric"/>
              <w:listItem w:displayText="Infection Control" w:value="Infection Control"/>
              <w:listItem w:displayText="Infectious Diseases" w:value="Infectious Diseases"/>
              <w:listItem w:displayText="Intellectual Disability" w:value="Intellectual Disability"/>
              <w:listItem w:displayText="Intensive Care" w:value="Intensive Care"/>
              <w:listItem w:displayText="Internal Medicine" w:value="Internal Medicine"/>
              <w:listItem w:displayText="Maori Health" w:value="Maori Health"/>
              <w:listItem w:displayText="Medical Practice" w:value="Medical Practice"/>
              <w:listItem w:displayText="nec" w:value="nec"/>
              <w:listItem w:displayText="Neonatal" w:value="Neonatal"/>
              <w:listItem w:displayText="Neonatal Intensive Care" w:value="Neonatal Intensive Care"/>
              <w:listItem w:displayText="Nephrology/Renal" w:value="Nephrology/Renal"/>
              <w:listItem w:displayText="Neuroscience" w:value="Neuroscience"/>
              <w:listItem w:displayText="Nursing Education" w:value="Nursing Education"/>
              <w:listItem w:displayText="Occupational Health" w:value="Occupational Health"/>
              <w:listItem w:displayText="Oncology" w:value="Oncology"/>
              <w:listItem w:displayText="Operating Room" w:value="Operating Room"/>
              <w:listItem w:displayText="Opthalmology" w:value="Opthalmology"/>
              <w:listItem w:displayText="Orthopaedic" w:value="Orthopaedic"/>
              <w:listItem w:displayText="Paediatric Intensive Care" w:value="Paediatric Intensive Care"/>
              <w:listItem w:displayText="Paediatrics" w:value="Paediatrics"/>
              <w:listItem w:displayText="Pain Management" w:value="Pain Management"/>
              <w:listItem w:displayText="Palliative Care" w:value="Palliative Care"/>
              <w:listItem w:displayText="Perioperative" w:value="Perioperative"/>
              <w:listItem w:displayText="Plastic Surgery &amp; Burns" w:value="Plastic Surgery &amp; Burns"/>
              <w:listItem w:displayText="Primary Health Care - General" w:value="Primary Health Care - General"/>
              <w:listItem w:displayText="Psychiatric Rehabilitation" w:value="Psychiatric Rehabilitation"/>
              <w:listItem w:displayText="Psychogeriatric Care" w:value="Psychogeriatric Care"/>
              <w:listItem w:displayText="Public Health" w:value="Public Health"/>
              <w:listItem w:displayText="Radiology" w:value="Radiology"/>
              <w:listItem w:displayText="Recovery" w:value="Recovery"/>
              <w:listItem w:displayText="Rehabilitation" w:value="Rehabilitation"/>
              <w:listItem w:displayText="Remote or Rural Area" w:value="Remote or Rural Area"/>
              <w:listItem w:displayText="Respiratory" w:value="Respiratory"/>
              <w:listItem w:displayText="School Health" w:value="School Health"/>
              <w:listItem w:displayText="Sexual Health" w:value="Sexual Health"/>
              <w:listItem w:displayText="Short Stay Surgical" w:value="Short Stay Surgical"/>
              <w:listItem w:displayText="Spinal" w:value="Spinal"/>
              <w:listItem w:displayText="Under 5 years other than Child &amp; Family Health" w:value="Under 5 years other than Child &amp; Family Health"/>
              <w:listItem w:displayText="Under 5 years other than Practice Nurse" w:value="Under 5 years other than Practice Nurse"/>
              <w:listItem w:displayText="Urology" w:value="Urology"/>
              <w:listItem w:displayText="Vascular" w:value="Vascular"/>
              <w:listItem w:displayText="Women's Health" w:value="Women's Health"/>
              <w:listItem w:displayText="Wound Care" w:value="Wound Care"/>
              <w:listItem w:displayText="Youth Health" w:value="Youth Health"/>
            </w:dropDownList>
          </w:sdtPr>
          <w:sdtEndPr/>
          <w:sdtContent>
            <w:tc>
              <w:tcPr>
                <w:tcW w:w="6516" w:type="dxa"/>
                <w:vAlign w:val="center"/>
              </w:tcPr>
              <w:p w:rsidR="006A2DAC" w:rsidRDefault="00CC10F1" w:rsidP="0091495A">
                <w:pPr>
                  <w:spacing w:after="0"/>
                  <w:jc w:val="center"/>
                </w:pPr>
                <w:r w:rsidRPr="0091495A">
                  <w:rPr>
                    <w:rStyle w:val="PlaceholderText"/>
                    <w:sz w:val="24"/>
                  </w:rPr>
                  <w:t>Choose an item.</w:t>
                </w:r>
              </w:p>
            </w:tc>
          </w:sdtContent>
        </w:sdt>
      </w:tr>
      <w:tr w:rsidR="006A2DAC" w:rsidTr="0091495A">
        <w:trPr>
          <w:trHeight w:val="475"/>
        </w:trPr>
        <w:tc>
          <w:tcPr>
            <w:tcW w:w="4111" w:type="dxa"/>
            <w:shd w:val="clear" w:color="auto" w:fill="D9D9D9" w:themeFill="background1" w:themeFillShade="D9"/>
          </w:tcPr>
          <w:p w:rsidR="006A2DAC" w:rsidRPr="00B266A4" w:rsidRDefault="006A2DAC" w:rsidP="00071BCF">
            <w:pPr>
              <w:rPr>
                <w:b/>
                <w:sz w:val="20"/>
                <w:szCs w:val="20"/>
              </w:rPr>
            </w:pPr>
            <w:r w:rsidRPr="00B266A4">
              <w:rPr>
                <w:b/>
                <w:sz w:val="20"/>
                <w:szCs w:val="20"/>
              </w:rPr>
              <w:t>Full Postal Address</w:t>
            </w:r>
          </w:p>
        </w:tc>
        <w:tc>
          <w:tcPr>
            <w:tcW w:w="6516" w:type="dxa"/>
          </w:tcPr>
          <w:p w:rsidR="006A2DAC" w:rsidRDefault="006A2DAC" w:rsidP="00071BCF"/>
        </w:tc>
      </w:tr>
    </w:tbl>
    <w:p w:rsidR="00A957E1" w:rsidRDefault="00A957E1" w:rsidP="00F030AB"/>
    <w:p w:rsidR="000D39CE" w:rsidRDefault="000D39CE" w:rsidP="00F030AB"/>
    <w:tbl>
      <w:tblPr>
        <w:tblStyle w:val="TableGrid"/>
        <w:tblW w:w="10632" w:type="dxa"/>
        <w:tblInd w:w="-147" w:type="dxa"/>
        <w:tblLook w:val="04A0" w:firstRow="1" w:lastRow="0" w:firstColumn="1" w:lastColumn="0" w:noHBand="0" w:noVBand="1"/>
      </w:tblPr>
      <w:tblGrid>
        <w:gridCol w:w="4111"/>
        <w:gridCol w:w="6521"/>
      </w:tblGrid>
      <w:tr w:rsidR="000D39CE" w:rsidTr="00071BCF">
        <w:trPr>
          <w:trHeight w:val="510"/>
        </w:trPr>
        <w:tc>
          <w:tcPr>
            <w:tcW w:w="10632" w:type="dxa"/>
            <w:gridSpan w:val="2"/>
            <w:shd w:val="clear" w:color="auto" w:fill="002060"/>
            <w:vAlign w:val="center"/>
          </w:tcPr>
          <w:p w:rsidR="000D39CE" w:rsidRPr="00462605" w:rsidRDefault="000D39CE" w:rsidP="00A65C2D">
            <w:pPr>
              <w:spacing w:after="0" w:line="240" w:lineRule="auto"/>
              <w:jc w:val="center"/>
              <w:rPr>
                <w:color w:val="FFFFFF" w:themeColor="background1"/>
                <w:sz w:val="28"/>
                <w:szCs w:val="28"/>
              </w:rPr>
            </w:pPr>
            <w:r>
              <w:rPr>
                <w:color w:val="FFFFFF" w:themeColor="background1"/>
                <w:sz w:val="28"/>
                <w:szCs w:val="28"/>
              </w:rPr>
              <w:t>Section C: Postgraduate Qualification Level</w:t>
            </w:r>
          </w:p>
        </w:tc>
      </w:tr>
      <w:tr w:rsidR="000D39CE" w:rsidTr="0091495A">
        <w:trPr>
          <w:trHeight w:val="344"/>
        </w:trPr>
        <w:tc>
          <w:tcPr>
            <w:tcW w:w="4111" w:type="dxa"/>
            <w:shd w:val="clear" w:color="auto" w:fill="D9D9D9" w:themeFill="background1" w:themeFillShade="D9"/>
          </w:tcPr>
          <w:p w:rsidR="000D39CE" w:rsidRPr="00B266A4" w:rsidRDefault="000D39CE" w:rsidP="00A65C2D">
            <w:pPr>
              <w:rPr>
                <w:sz w:val="20"/>
                <w:szCs w:val="20"/>
              </w:rPr>
            </w:pPr>
            <w:r w:rsidRPr="00B266A4">
              <w:rPr>
                <w:b/>
                <w:sz w:val="20"/>
                <w:szCs w:val="20"/>
              </w:rPr>
              <w:t>Please indicate qualification level y</w:t>
            </w:r>
            <w:r w:rsidR="00A60322">
              <w:rPr>
                <w:b/>
                <w:sz w:val="20"/>
                <w:szCs w:val="20"/>
              </w:rPr>
              <w:t>ou intend to work toward in 2024</w:t>
            </w:r>
            <w:r w:rsidRPr="00B266A4">
              <w:rPr>
                <w:sz w:val="20"/>
                <w:szCs w:val="20"/>
              </w:rPr>
              <w:t xml:space="preserve"> – </w:t>
            </w:r>
            <w:r w:rsidRPr="00B266A4">
              <w:rPr>
                <w:i/>
                <w:sz w:val="20"/>
                <w:szCs w:val="20"/>
              </w:rPr>
              <w:t>see illustration below</w:t>
            </w:r>
          </w:p>
        </w:tc>
        <w:sdt>
          <w:sdtPr>
            <w:id w:val="638837509"/>
            <w:placeholder>
              <w:docPart w:val="259AD8478ECF4A978CA817D06A3887C9"/>
            </w:placeholder>
            <w:showingPlcHdr/>
            <w:dropDownList>
              <w:listItem w:displayText="PG Certificate" w:value="PG Certificate"/>
              <w:listItem w:displayText="PG Diploma" w:value="PG Diploma"/>
              <w:listItem w:displayText="Toward Masters" w:value="Toward Masters"/>
              <w:listItem w:displayText="Masters" w:value="Masters"/>
            </w:dropDownList>
          </w:sdtPr>
          <w:sdtEndPr/>
          <w:sdtContent>
            <w:tc>
              <w:tcPr>
                <w:tcW w:w="6521" w:type="dxa"/>
                <w:vAlign w:val="center"/>
              </w:tcPr>
              <w:p w:rsidR="000D39CE" w:rsidRDefault="000D39CE" w:rsidP="0091495A">
                <w:pPr>
                  <w:spacing w:after="0"/>
                  <w:jc w:val="center"/>
                </w:pPr>
                <w:r w:rsidRPr="0091495A">
                  <w:rPr>
                    <w:rStyle w:val="PlaceholderText"/>
                    <w:sz w:val="24"/>
                  </w:rPr>
                  <w:t>Choose an item.</w:t>
                </w:r>
              </w:p>
            </w:tc>
          </w:sdtContent>
        </w:sdt>
      </w:tr>
      <w:tr w:rsidR="009465DC" w:rsidTr="00071BCF">
        <w:trPr>
          <w:trHeight w:val="344"/>
        </w:trPr>
        <w:tc>
          <w:tcPr>
            <w:tcW w:w="10632" w:type="dxa"/>
            <w:gridSpan w:val="2"/>
            <w:shd w:val="clear" w:color="auto" w:fill="auto"/>
            <w:vAlign w:val="center"/>
          </w:tcPr>
          <w:p w:rsidR="009465DC" w:rsidRDefault="009465DC" w:rsidP="009465DC">
            <w:pPr>
              <w:jc w:val="center"/>
            </w:pPr>
          </w:p>
          <w:p w:rsidR="009465DC" w:rsidRDefault="009465DC" w:rsidP="009465DC">
            <w:pPr>
              <w:jc w:val="center"/>
            </w:pPr>
            <w:r>
              <w:rPr>
                <w:noProof/>
                <w:lang w:eastAsia="en-NZ"/>
              </w:rPr>
              <w:drawing>
                <wp:inline distT="0" distB="0" distL="0" distR="0" wp14:anchorId="74BAF876" wp14:editId="43DAB4F0">
                  <wp:extent cx="6409510" cy="2419350"/>
                  <wp:effectExtent l="0" t="0" r="0" b="0"/>
                  <wp:docPr id="115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9510" cy="2419350"/>
                          </a:xfrm>
                          <a:prstGeom prst="rect">
                            <a:avLst/>
                          </a:prstGeom>
                          <a:noFill/>
                          <a:extLst/>
                        </pic:spPr>
                      </pic:pic>
                    </a:graphicData>
                  </a:graphic>
                </wp:inline>
              </w:drawing>
            </w:r>
          </w:p>
          <w:p w:rsidR="0091495A" w:rsidRDefault="0091495A" w:rsidP="0091495A"/>
        </w:tc>
      </w:tr>
    </w:tbl>
    <w:p w:rsidR="000D39CE" w:rsidRDefault="000D39CE" w:rsidP="00F030AB"/>
    <w:p w:rsidR="000D39CE" w:rsidRDefault="000D39CE" w:rsidP="00F030AB"/>
    <w:p w:rsidR="000D39CE" w:rsidRDefault="000D39CE" w:rsidP="00F030AB"/>
    <w:p w:rsidR="000D39CE" w:rsidRDefault="000D39CE" w:rsidP="00F030AB"/>
    <w:p w:rsidR="00871E85" w:rsidRDefault="00871E85" w:rsidP="00F030AB"/>
    <w:tbl>
      <w:tblPr>
        <w:tblStyle w:val="TableGrid"/>
        <w:tblW w:w="10632" w:type="dxa"/>
        <w:tblInd w:w="-147" w:type="dxa"/>
        <w:tblLook w:val="04A0" w:firstRow="1" w:lastRow="0" w:firstColumn="1" w:lastColumn="0" w:noHBand="0" w:noVBand="1"/>
      </w:tblPr>
      <w:tblGrid>
        <w:gridCol w:w="2282"/>
        <w:gridCol w:w="6730"/>
        <w:gridCol w:w="848"/>
        <w:gridCol w:w="772"/>
      </w:tblGrid>
      <w:tr w:rsidR="00BA71F9" w:rsidTr="00071BCF">
        <w:trPr>
          <w:trHeight w:val="510"/>
        </w:trPr>
        <w:tc>
          <w:tcPr>
            <w:tcW w:w="10632" w:type="dxa"/>
            <w:gridSpan w:val="4"/>
            <w:shd w:val="clear" w:color="auto" w:fill="002060"/>
            <w:vAlign w:val="center"/>
          </w:tcPr>
          <w:p w:rsidR="00BA71F9" w:rsidRPr="00BA71F9" w:rsidRDefault="00BA71F9" w:rsidP="00BA71F9">
            <w:pPr>
              <w:spacing w:after="0"/>
              <w:jc w:val="center"/>
              <w:rPr>
                <w:color w:val="FFFFFF" w:themeColor="background1"/>
                <w:sz w:val="28"/>
                <w:szCs w:val="28"/>
              </w:rPr>
            </w:pPr>
            <w:r>
              <w:rPr>
                <w:color w:val="FFFFFF" w:themeColor="background1"/>
                <w:sz w:val="28"/>
                <w:szCs w:val="28"/>
              </w:rPr>
              <w:t>Section D: Completed Qualification Level</w:t>
            </w:r>
          </w:p>
        </w:tc>
      </w:tr>
      <w:tr w:rsidR="002431E0" w:rsidTr="00071BCF">
        <w:tc>
          <w:tcPr>
            <w:tcW w:w="10632" w:type="dxa"/>
            <w:gridSpan w:val="4"/>
            <w:shd w:val="clear" w:color="auto" w:fill="D9D9D9" w:themeFill="background1" w:themeFillShade="D9"/>
          </w:tcPr>
          <w:p w:rsidR="002431E0" w:rsidRPr="002431E0" w:rsidRDefault="002431E0" w:rsidP="002431E0">
            <w:pPr>
              <w:jc w:val="center"/>
              <w:rPr>
                <w:b/>
              </w:rPr>
            </w:pPr>
            <w:r w:rsidRPr="002431E0">
              <w:rPr>
                <w:b/>
              </w:rPr>
              <w:t xml:space="preserve">List </w:t>
            </w:r>
            <w:r w:rsidRPr="002431E0">
              <w:rPr>
                <w:b/>
                <w:u w:val="single"/>
              </w:rPr>
              <w:t>completed papers</w:t>
            </w:r>
            <w:r w:rsidRPr="002431E0">
              <w:rPr>
                <w:b/>
              </w:rPr>
              <w:t xml:space="preserve"> within each qualification level that builds towards your intended qualification</w:t>
            </w:r>
          </w:p>
        </w:tc>
      </w:tr>
      <w:tr w:rsidR="002431E0" w:rsidTr="00071BCF">
        <w:tc>
          <w:tcPr>
            <w:tcW w:w="2282" w:type="dxa"/>
            <w:shd w:val="clear" w:color="auto" w:fill="D9D9D9" w:themeFill="background1" w:themeFillShade="D9"/>
          </w:tcPr>
          <w:p w:rsidR="002431E0" w:rsidRPr="00B266A4" w:rsidRDefault="002431E0" w:rsidP="002431E0">
            <w:pPr>
              <w:jc w:val="center"/>
              <w:rPr>
                <w:b/>
                <w:sz w:val="20"/>
                <w:szCs w:val="20"/>
              </w:rPr>
            </w:pPr>
            <w:r w:rsidRPr="00B266A4">
              <w:rPr>
                <w:b/>
                <w:sz w:val="20"/>
                <w:szCs w:val="20"/>
              </w:rPr>
              <w:t>Qualification</w:t>
            </w:r>
          </w:p>
        </w:tc>
        <w:tc>
          <w:tcPr>
            <w:tcW w:w="6730" w:type="dxa"/>
            <w:shd w:val="clear" w:color="auto" w:fill="D9D9D9" w:themeFill="background1" w:themeFillShade="D9"/>
          </w:tcPr>
          <w:p w:rsidR="002431E0" w:rsidRPr="002431E0" w:rsidRDefault="002431E0" w:rsidP="002431E0">
            <w:pPr>
              <w:jc w:val="center"/>
              <w:rPr>
                <w:b/>
              </w:rPr>
            </w:pPr>
            <w:r w:rsidRPr="002431E0">
              <w:rPr>
                <w:b/>
              </w:rPr>
              <w:t>Name of Paper</w:t>
            </w:r>
          </w:p>
        </w:tc>
        <w:tc>
          <w:tcPr>
            <w:tcW w:w="848" w:type="dxa"/>
            <w:shd w:val="clear" w:color="auto" w:fill="D9D9D9" w:themeFill="background1" w:themeFillShade="D9"/>
          </w:tcPr>
          <w:p w:rsidR="002431E0" w:rsidRPr="002431E0" w:rsidRDefault="002431E0" w:rsidP="002431E0">
            <w:pPr>
              <w:jc w:val="center"/>
              <w:rPr>
                <w:b/>
              </w:rPr>
            </w:pPr>
            <w:r w:rsidRPr="002431E0">
              <w:rPr>
                <w:b/>
              </w:rPr>
              <w:t>Credit</w:t>
            </w:r>
          </w:p>
        </w:tc>
        <w:tc>
          <w:tcPr>
            <w:tcW w:w="772" w:type="dxa"/>
            <w:shd w:val="clear" w:color="auto" w:fill="D9D9D9" w:themeFill="background1" w:themeFillShade="D9"/>
          </w:tcPr>
          <w:p w:rsidR="002431E0" w:rsidRPr="002431E0" w:rsidRDefault="002431E0" w:rsidP="002431E0">
            <w:pPr>
              <w:jc w:val="center"/>
              <w:rPr>
                <w:b/>
              </w:rPr>
            </w:pPr>
            <w:r w:rsidRPr="002431E0">
              <w:rPr>
                <w:b/>
              </w:rPr>
              <w:t>Grade</w:t>
            </w:r>
          </w:p>
        </w:tc>
      </w:tr>
      <w:tr w:rsidR="002431E0" w:rsidTr="00071BCF">
        <w:tc>
          <w:tcPr>
            <w:tcW w:w="2282" w:type="dxa"/>
            <w:vMerge w:val="restart"/>
            <w:shd w:val="clear" w:color="auto" w:fill="D9D9D9" w:themeFill="background1" w:themeFillShade="D9"/>
          </w:tcPr>
          <w:p w:rsidR="002431E0" w:rsidRPr="00B266A4" w:rsidRDefault="002431E0" w:rsidP="002431E0">
            <w:pPr>
              <w:spacing w:after="0"/>
              <w:rPr>
                <w:sz w:val="20"/>
                <w:szCs w:val="20"/>
              </w:rPr>
            </w:pPr>
            <w:r w:rsidRPr="00B266A4">
              <w:rPr>
                <w:sz w:val="20"/>
                <w:szCs w:val="20"/>
              </w:rPr>
              <w:t>Postgraduate Certificate</w:t>
            </w:r>
          </w:p>
          <w:p w:rsidR="002431E0" w:rsidRPr="00B266A4" w:rsidRDefault="002431E0" w:rsidP="002431E0">
            <w:pPr>
              <w:spacing w:after="0"/>
              <w:rPr>
                <w:sz w:val="20"/>
                <w:szCs w:val="20"/>
              </w:rPr>
            </w:pPr>
            <w:r w:rsidRPr="00B266A4">
              <w:rPr>
                <w:sz w:val="20"/>
                <w:szCs w:val="20"/>
              </w:rPr>
              <w:t>Level 1</w:t>
            </w:r>
          </w:p>
        </w:tc>
        <w:tc>
          <w:tcPr>
            <w:tcW w:w="6730" w:type="dxa"/>
          </w:tcPr>
          <w:p w:rsidR="002431E0" w:rsidRDefault="002431E0" w:rsidP="00F030AB"/>
        </w:tc>
        <w:tc>
          <w:tcPr>
            <w:tcW w:w="848" w:type="dxa"/>
          </w:tcPr>
          <w:p w:rsidR="002431E0" w:rsidRDefault="002431E0" w:rsidP="00F030AB"/>
        </w:tc>
        <w:tc>
          <w:tcPr>
            <w:tcW w:w="772" w:type="dxa"/>
          </w:tcPr>
          <w:p w:rsidR="002431E0" w:rsidRDefault="002431E0" w:rsidP="002431E0">
            <w:pPr>
              <w:ind w:right="-402"/>
            </w:pPr>
          </w:p>
        </w:tc>
      </w:tr>
      <w:tr w:rsidR="002431E0" w:rsidTr="00071BCF">
        <w:tc>
          <w:tcPr>
            <w:tcW w:w="2282" w:type="dxa"/>
            <w:vMerge/>
            <w:shd w:val="clear" w:color="auto" w:fill="D9D9D9" w:themeFill="background1" w:themeFillShade="D9"/>
          </w:tcPr>
          <w:p w:rsidR="002431E0" w:rsidRPr="00B266A4" w:rsidRDefault="002431E0" w:rsidP="00F030AB">
            <w:pPr>
              <w:rPr>
                <w:sz w:val="20"/>
                <w:szCs w:val="20"/>
              </w:rPr>
            </w:pPr>
          </w:p>
        </w:tc>
        <w:tc>
          <w:tcPr>
            <w:tcW w:w="6730" w:type="dxa"/>
          </w:tcPr>
          <w:p w:rsidR="002431E0" w:rsidRDefault="002431E0" w:rsidP="00F030AB"/>
        </w:tc>
        <w:tc>
          <w:tcPr>
            <w:tcW w:w="848" w:type="dxa"/>
          </w:tcPr>
          <w:p w:rsidR="002431E0" w:rsidRDefault="002431E0" w:rsidP="00F030AB"/>
        </w:tc>
        <w:tc>
          <w:tcPr>
            <w:tcW w:w="772" w:type="dxa"/>
          </w:tcPr>
          <w:p w:rsidR="002431E0" w:rsidRDefault="002431E0" w:rsidP="00F030AB"/>
        </w:tc>
      </w:tr>
      <w:tr w:rsidR="002431E0" w:rsidTr="00071BCF">
        <w:tc>
          <w:tcPr>
            <w:tcW w:w="2282" w:type="dxa"/>
            <w:vMerge w:val="restart"/>
            <w:shd w:val="clear" w:color="auto" w:fill="D9D9D9" w:themeFill="background1" w:themeFillShade="D9"/>
          </w:tcPr>
          <w:p w:rsidR="002431E0" w:rsidRPr="00B266A4" w:rsidRDefault="002431E0" w:rsidP="00A31F87">
            <w:pPr>
              <w:rPr>
                <w:sz w:val="20"/>
                <w:szCs w:val="20"/>
              </w:rPr>
            </w:pPr>
            <w:r w:rsidRPr="00B266A4">
              <w:rPr>
                <w:sz w:val="20"/>
                <w:szCs w:val="20"/>
              </w:rPr>
              <w:t>Postgraduate Diploma</w:t>
            </w:r>
          </w:p>
          <w:p w:rsidR="002431E0" w:rsidRPr="00B266A4" w:rsidRDefault="002431E0" w:rsidP="00A31F87">
            <w:pPr>
              <w:rPr>
                <w:sz w:val="20"/>
                <w:szCs w:val="20"/>
              </w:rPr>
            </w:pPr>
            <w:r w:rsidRPr="00B266A4">
              <w:rPr>
                <w:sz w:val="20"/>
                <w:szCs w:val="20"/>
              </w:rPr>
              <w:t>Level 2</w:t>
            </w:r>
          </w:p>
        </w:tc>
        <w:tc>
          <w:tcPr>
            <w:tcW w:w="6730" w:type="dxa"/>
          </w:tcPr>
          <w:p w:rsidR="002431E0" w:rsidRDefault="002431E0" w:rsidP="00A31F87"/>
        </w:tc>
        <w:tc>
          <w:tcPr>
            <w:tcW w:w="848" w:type="dxa"/>
          </w:tcPr>
          <w:p w:rsidR="002431E0" w:rsidRDefault="002431E0" w:rsidP="00A31F87"/>
        </w:tc>
        <w:tc>
          <w:tcPr>
            <w:tcW w:w="772" w:type="dxa"/>
          </w:tcPr>
          <w:p w:rsidR="002431E0" w:rsidRDefault="002431E0" w:rsidP="00A31F87">
            <w:pPr>
              <w:ind w:right="-402"/>
            </w:pPr>
          </w:p>
        </w:tc>
      </w:tr>
      <w:tr w:rsidR="002431E0" w:rsidTr="00071BCF">
        <w:tc>
          <w:tcPr>
            <w:tcW w:w="2282" w:type="dxa"/>
            <w:vMerge/>
            <w:shd w:val="clear" w:color="auto" w:fill="D9D9D9" w:themeFill="background1" w:themeFillShade="D9"/>
          </w:tcPr>
          <w:p w:rsidR="002431E0" w:rsidRPr="00B266A4" w:rsidRDefault="002431E0" w:rsidP="00A31F87">
            <w:pPr>
              <w:rPr>
                <w:sz w:val="20"/>
                <w:szCs w:val="20"/>
              </w:rPr>
            </w:pPr>
          </w:p>
        </w:tc>
        <w:tc>
          <w:tcPr>
            <w:tcW w:w="6730" w:type="dxa"/>
          </w:tcPr>
          <w:p w:rsidR="002431E0" w:rsidRDefault="002431E0" w:rsidP="00A31F87"/>
        </w:tc>
        <w:tc>
          <w:tcPr>
            <w:tcW w:w="848" w:type="dxa"/>
          </w:tcPr>
          <w:p w:rsidR="002431E0" w:rsidRDefault="002431E0" w:rsidP="00A31F87"/>
        </w:tc>
        <w:tc>
          <w:tcPr>
            <w:tcW w:w="772" w:type="dxa"/>
          </w:tcPr>
          <w:p w:rsidR="002431E0" w:rsidRDefault="002431E0" w:rsidP="00A31F87"/>
        </w:tc>
      </w:tr>
      <w:tr w:rsidR="002431E0" w:rsidTr="00071BCF">
        <w:tc>
          <w:tcPr>
            <w:tcW w:w="2282" w:type="dxa"/>
            <w:vMerge w:val="restart"/>
            <w:shd w:val="clear" w:color="auto" w:fill="D9D9D9" w:themeFill="background1" w:themeFillShade="D9"/>
          </w:tcPr>
          <w:p w:rsidR="002431E0" w:rsidRPr="00B266A4" w:rsidRDefault="002431E0" w:rsidP="00A31F87">
            <w:pPr>
              <w:rPr>
                <w:sz w:val="20"/>
                <w:szCs w:val="20"/>
              </w:rPr>
            </w:pPr>
            <w:r w:rsidRPr="00B266A4">
              <w:rPr>
                <w:sz w:val="20"/>
                <w:szCs w:val="20"/>
              </w:rPr>
              <w:t>Postgraduate Masters</w:t>
            </w:r>
          </w:p>
          <w:p w:rsidR="002431E0" w:rsidRPr="00B266A4" w:rsidRDefault="002431E0" w:rsidP="00A31F87">
            <w:pPr>
              <w:rPr>
                <w:sz w:val="20"/>
                <w:szCs w:val="20"/>
              </w:rPr>
            </w:pPr>
            <w:r w:rsidRPr="00B266A4">
              <w:rPr>
                <w:sz w:val="20"/>
                <w:szCs w:val="20"/>
              </w:rPr>
              <w:t>Level 3</w:t>
            </w:r>
          </w:p>
        </w:tc>
        <w:tc>
          <w:tcPr>
            <w:tcW w:w="6730" w:type="dxa"/>
          </w:tcPr>
          <w:p w:rsidR="002431E0" w:rsidRDefault="002431E0" w:rsidP="00A31F87"/>
        </w:tc>
        <w:tc>
          <w:tcPr>
            <w:tcW w:w="848" w:type="dxa"/>
          </w:tcPr>
          <w:p w:rsidR="002431E0" w:rsidRDefault="002431E0" w:rsidP="00A31F87"/>
        </w:tc>
        <w:tc>
          <w:tcPr>
            <w:tcW w:w="772" w:type="dxa"/>
          </w:tcPr>
          <w:p w:rsidR="002431E0" w:rsidRDefault="002431E0" w:rsidP="00A31F87">
            <w:pPr>
              <w:ind w:right="-402"/>
            </w:pPr>
          </w:p>
        </w:tc>
      </w:tr>
      <w:tr w:rsidR="002431E0" w:rsidTr="00071BCF">
        <w:tc>
          <w:tcPr>
            <w:tcW w:w="2282" w:type="dxa"/>
            <w:vMerge/>
            <w:shd w:val="clear" w:color="auto" w:fill="D9D9D9" w:themeFill="background1" w:themeFillShade="D9"/>
          </w:tcPr>
          <w:p w:rsidR="002431E0" w:rsidRPr="00B266A4" w:rsidRDefault="002431E0" w:rsidP="00A31F87">
            <w:pPr>
              <w:rPr>
                <w:sz w:val="20"/>
                <w:szCs w:val="20"/>
              </w:rPr>
            </w:pPr>
          </w:p>
        </w:tc>
        <w:tc>
          <w:tcPr>
            <w:tcW w:w="6730" w:type="dxa"/>
          </w:tcPr>
          <w:p w:rsidR="002431E0" w:rsidRDefault="002431E0" w:rsidP="00A31F87"/>
        </w:tc>
        <w:tc>
          <w:tcPr>
            <w:tcW w:w="848" w:type="dxa"/>
          </w:tcPr>
          <w:p w:rsidR="002431E0" w:rsidRDefault="002431E0" w:rsidP="00A31F87"/>
        </w:tc>
        <w:tc>
          <w:tcPr>
            <w:tcW w:w="772" w:type="dxa"/>
          </w:tcPr>
          <w:p w:rsidR="002431E0" w:rsidRDefault="002431E0" w:rsidP="00A31F87"/>
        </w:tc>
      </w:tr>
      <w:tr w:rsidR="002431E0" w:rsidTr="00071BCF">
        <w:tc>
          <w:tcPr>
            <w:tcW w:w="2282" w:type="dxa"/>
            <w:vMerge w:val="restart"/>
            <w:shd w:val="clear" w:color="auto" w:fill="D9D9D9" w:themeFill="background1" w:themeFillShade="D9"/>
          </w:tcPr>
          <w:p w:rsidR="002431E0" w:rsidRPr="00B266A4" w:rsidRDefault="002431E0" w:rsidP="00A31F87">
            <w:pPr>
              <w:rPr>
                <w:sz w:val="20"/>
                <w:szCs w:val="20"/>
              </w:rPr>
            </w:pPr>
            <w:r w:rsidRPr="00B266A4">
              <w:rPr>
                <w:sz w:val="20"/>
                <w:szCs w:val="20"/>
              </w:rPr>
              <w:t>Postgraduate Masters</w:t>
            </w:r>
          </w:p>
          <w:p w:rsidR="002431E0" w:rsidRPr="00B266A4" w:rsidRDefault="002431E0" w:rsidP="00A31F87">
            <w:pPr>
              <w:rPr>
                <w:sz w:val="20"/>
                <w:szCs w:val="20"/>
              </w:rPr>
            </w:pPr>
            <w:r w:rsidRPr="00B266A4">
              <w:rPr>
                <w:sz w:val="20"/>
                <w:szCs w:val="20"/>
              </w:rPr>
              <w:t>(Usually final 2 papers)</w:t>
            </w:r>
          </w:p>
        </w:tc>
        <w:tc>
          <w:tcPr>
            <w:tcW w:w="6730" w:type="dxa"/>
          </w:tcPr>
          <w:p w:rsidR="002431E0" w:rsidRDefault="002431E0" w:rsidP="00A31F87"/>
        </w:tc>
        <w:tc>
          <w:tcPr>
            <w:tcW w:w="848" w:type="dxa"/>
          </w:tcPr>
          <w:p w:rsidR="002431E0" w:rsidRDefault="002431E0" w:rsidP="00A31F87"/>
        </w:tc>
        <w:tc>
          <w:tcPr>
            <w:tcW w:w="772" w:type="dxa"/>
          </w:tcPr>
          <w:p w:rsidR="002431E0" w:rsidRDefault="002431E0" w:rsidP="00A31F87">
            <w:pPr>
              <w:ind w:right="-402"/>
            </w:pPr>
          </w:p>
        </w:tc>
      </w:tr>
      <w:tr w:rsidR="002431E0" w:rsidTr="00071BCF">
        <w:tc>
          <w:tcPr>
            <w:tcW w:w="2282" w:type="dxa"/>
            <w:vMerge/>
            <w:shd w:val="clear" w:color="auto" w:fill="D9D9D9" w:themeFill="background1" w:themeFillShade="D9"/>
          </w:tcPr>
          <w:p w:rsidR="002431E0" w:rsidRDefault="002431E0" w:rsidP="00A31F87"/>
        </w:tc>
        <w:tc>
          <w:tcPr>
            <w:tcW w:w="6730" w:type="dxa"/>
          </w:tcPr>
          <w:p w:rsidR="002431E0" w:rsidRDefault="002431E0" w:rsidP="00A31F87"/>
        </w:tc>
        <w:tc>
          <w:tcPr>
            <w:tcW w:w="848" w:type="dxa"/>
          </w:tcPr>
          <w:p w:rsidR="002431E0" w:rsidRDefault="002431E0" w:rsidP="00A31F87"/>
        </w:tc>
        <w:tc>
          <w:tcPr>
            <w:tcW w:w="772" w:type="dxa"/>
          </w:tcPr>
          <w:p w:rsidR="002431E0" w:rsidRDefault="002431E0" w:rsidP="00A31F87"/>
        </w:tc>
      </w:tr>
    </w:tbl>
    <w:p w:rsidR="00191E24" w:rsidRDefault="00191E24" w:rsidP="00F030AB"/>
    <w:tbl>
      <w:tblPr>
        <w:tblStyle w:val="TableGrid"/>
        <w:tblW w:w="10632" w:type="dxa"/>
        <w:tblInd w:w="-147" w:type="dxa"/>
        <w:tblLook w:val="04A0" w:firstRow="1" w:lastRow="0" w:firstColumn="1" w:lastColumn="0" w:noHBand="0" w:noVBand="1"/>
      </w:tblPr>
      <w:tblGrid>
        <w:gridCol w:w="972"/>
        <w:gridCol w:w="3017"/>
        <w:gridCol w:w="913"/>
        <w:gridCol w:w="503"/>
        <w:gridCol w:w="342"/>
        <w:gridCol w:w="1637"/>
        <w:gridCol w:w="1891"/>
        <w:gridCol w:w="1357"/>
      </w:tblGrid>
      <w:tr w:rsidR="00BA71F9" w:rsidTr="00071BCF">
        <w:trPr>
          <w:trHeight w:val="510"/>
        </w:trPr>
        <w:tc>
          <w:tcPr>
            <w:tcW w:w="10632" w:type="dxa"/>
            <w:gridSpan w:val="8"/>
            <w:shd w:val="clear" w:color="auto" w:fill="002060"/>
            <w:vAlign w:val="center"/>
          </w:tcPr>
          <w:p w:rsidR="00BA71F9" w:rsidRPr="00BA71F9" w:rsidRDefault="00BA71F9" w:rsidP="00BA71F9">
            <w:pPr>
              <w:spacing w:after="0"/>
              <w:jc w:val="center"/>
              <w:rPr>
                <w:color w:val="FFFFFF" w:themeColor="background1"/>
                <w:sz w:val="28"/>
                <w:szCs w:val="28"/>
              </w:rPr>
            </w:pPr>
            <w:r>
              <w:rPr>
                <w:color w:val="FFFFFF" w:themeColor="background1"/>
                <w:sz w:val="28"/>
                <w:szCs w:val="28"/>
              </w:rPr>
              <w:t>Section E: Proposed Enrolment</w:t>
            </w:r>
          </w:p>
        </w:tc>
      </w:tr>
      <w:tr w:rsidR="0008317F" w:rsidTr="00071BCF">
        <w:tc>
          <w:tcPr>
            <w:tcW w:w="10632" w:type="dxa"/>
            <w:gridSpan w:val="8"/>
            <w:shd w:val="clear" w:color="auto" w:fill="D9D9D9" w:themeFill="background1" w:themeFillShade="D9"/>
          </w:tcPr>
          <w:p w:rsidR="0008317F" w:rsidRDefault="0008317F" w:rsidP="00191E24">
            <w:pPr>
              <w:jc w:val="center"/>
            </w:pPr>
            <w:r w:rsidRPr="00191E24">
              <w:rPr>
                <w:b/>
              </w:rPr>
              <w:t>List pape</w:t>
            </w:r>
            <w:r w:rsidR="00A60322">
              <w:rPr>
                <w:b/>
              </w:rPr>
              <w:t>rs you wish to enrol in for 2024</w:t>
            </w:r>
            <w:r w:rsidRPr="00191E24">
              <w:rPr>
                <w:b/>
              </w:rPr>
              <w:t xml:space="preserve"> ( all semesters)</w:t>
            </w:r>
          </w:p>
        </w:tc>
      </w:tr>
      <w:tr w:rsidR="0008317F" w:rsidTr="00071BCF">
        <w:tc>
          <w:tcPr>
            <w:tcW w:w="937" w:type="dxa"/>
            <w:shd w:val="clear" w:color="auto" w:fill="D9D9D9" w:themeFill="background1" w:themeFillShade="D9"/>
          </w:tcPr>
          <w:p w:rsidR="0008317F" w:rsidRPr="0008317F" w:rsidRDefault="0008317F" w:rsidP="00191E24">
            <w:pPr>
              <w:jc w:val="center"/>
              <w:rPr>
                <w:sz w:val="18"/>
                <w:szCs w:val="18"/>
              </w:rPr>
            </w:pPr>
            <w:r w:rsidRPr="0008317F">
              <w:rPr>
                <w:sz w:val="18"/>
                <w:szCs w:val="18"/>
              </w:rPr>
              <w:t xml:space="preserve">Paper Code </w:t>
            </w:r>
          </w:p>
        </w:tc>
        <w:tc>
          <w:tcPr>
            <w:tcW w:w="3033" w:type="dxa"/>
            <w:shd w:val="clear" w:color="auto" w:fill="D9D9D9" w:themeFill="background1" w:themeFillShade="D9"/>
          </w:tcPr>
          <w:p w:rsidR="0008317F" w:rsidRPr="0008317F" w:rsidRDefault="0008317F" w:rsidP="00191E24">
            <w:pPr>
              <w:jc w:val="center"/>
              <w:rPr>
                <w:sz w:val="18"/>
                <w:szCs w:val="18"/>
              </w:rPr>
            </w:pPr>
            <w:r w:rsidRPr="0008317F">
              <w:rPr>
                <w:sz w:val="18"/>
                <w:szCs w:val="18"/>
              </w:rPr>
              <w:t>Paper Name</w:t>
            </w:r>
          </w:p>
        </w:tc>
        <w:tc>
          <w:tcPr>
            <w:tcW w:w="913" w:type="dxa"/>
            <w:shd w:val="clear" w:color="auto" w:fill="D9D9D9" w:themeFill="background1" w:themeFillShade="D9"/>
          </w:tcPr>
          <w:p w:rsidR="0008317F" w:rsidRPr="0008317F" w:rsidRDefault="0008317F" w:rsidP="00191E24">
            <w:pPr>
              <w:jc w:val="center"/>
              <w:rPr>
                <w:sz w:val="18"/>
                <w:szCs w:val="18"/>
              </w:rPr>
            </w:pPr>
            <w:r w:rsidRPr="0008317F">
              <w:rPr>
                <w:sz w:val="18"/>
                <w:szCs w:val="18"/>
              </w:rPr>
              <w:t>Semester</w:t>
            </w:r>
          </w:p>
        </w:tc>
        <w:tc>
          <w:tcPr>
            <w:tcW w:w="847" w:type="dxa"/>
            <w:gridSpan w:val="2"/>
            <w:shd w:val="clear" w:color="auto" w:fill="D9D9D9" w:themeFill="background1" w:themeFillShade="D9"/>
          </w:tcPr>
          <w:p w:rsidR="0008317F" w:rsidRPr="0008317F" w:rsidRDefault="0008317F" w:rsidP="00191E24">
            <w:pPr>
              <w:jc w:val="center"/>
              <w:rPr>
                <w:sz w:val="18"/>
                <w:szCs w:val="18"/>
              </w:rPr>
            </w:pPr>
            <w:r w:rsidRPr="0008317F">
              <w:rPr>
                <w:sz w:val="18"/>
                <w:szCs w:val="18"/>
              </w:rPr>
              <w:t>Credit</w:t>
            </w:r>
          </w:p>
        </w:tc>
        <w:tc>
          <w:tcPr>
            <w:tcW w:w="1642" w:type="dxa"/>
            <w:shd w:val="clear" w:color="auto" w:fill="D9D9D9" w:themeFill="background1" w:themeFillShade="D9"/>
          </w:tcPr>
          <w:p w:rsidR="0008317F" w:rsidRPr="0008317F" w:rsidRDefault="0008317F" w:rsidP="00191E24">
            <w:pPr>
              <w:jc w:val="center"/>
              <w:rPr>
                <w:sz w:val="18"/>
                <w:szCs w:val="18"/>
              </w:rPr>
            </w:pPr>
            <w:r w:rsidRPr="0008317F">
              <w:rPr>
                <w:sz w:val="18"/>
                <w:szCs w:val="18"/>
              </w:rPr>
              <w:t>Start Date</w:t>
            </w:r>
          </w:p>
        </w:tc>
        <w:tc>
          <w:tcPr>
            <w:tcW w:w="1898" w:type="dxa"/>
            <w:shd w:val="clear" w:color="auto" w:fill="D9D9D9" w:themeFill="background1" w:themeFillShade="D9"/>
          </w:tcPr>
          <w:p w:rsidR="0008317F" w:rsidRPr="0008317F" w:rsidRDefault="0008317F" w:rsidP="00191E24">
            <w:pPr>
              <w:jc w:val="center"/>
              <w:rPr>
                <w:sz w:val="18"/>
                <w:szCs w:val="18"/>
              </w:rPr>
            </w:pPr>
            <w:r w:rsidRPr="0008317F">
              <w:rPr>
                <w:sz w:val="18"/>
                <w:szCs w:val="18"/>
              </w:rPr>
              <w:t>Completion Date</w:t>
            </w:r>
          </w:p>
        </w:tc>
        <w:tc>
          <w:tcPr>
            <w:tcW w:w="1362" w:type="dxa"/>
            <w:shd w:val="clear" w:color="auto" w:fill="D9D9D9" w:themeFill="background1" w:themeFillShade="D9"/>
          </w:tcPr>
          <w:p w:rsidR="0008317F" w:rsidRPr="0008317F" w:rsidRDefault="0008317F" w:rsidP="00191E24">
            <w:pPr>
              <w:jc w:val="center"/>
              <w:rPr>
                <w:sz w:val="18"/>
                <w:szCs w:val="18"/>
              </w:rPr>
            </w:pPr>
            <w:r w:rsidRPr="0008317F">
              <w:rPr>
                <w:sz w:val="18"/>
                <w:szCs w:val="18"/>
              </w:rPr>
              <w:t>Tertiary Provider i.e. EIT, AUT</w:t>
            </w:r>
          </w:p>
        </w:tc>
      </w:tr>
      <w:tr w:rsidR="0008317F" w:rsidTr="00071BCF">
        <w:tc>
          <w:tcPr>
            <w:tcW w:w="937" w:type="dxa"/>
            <w:shd w:val="clear" w:color="auto" w:fill="D9D9D9" w:themeFill="background1" w:themeFillShade="D9"/>
          </w:tcPr>
          <w:p w:rsidR="0008317F" w:rsidRPr="00B266A4" w:rsidRDefault="0008317F" w:rsidP="0008317F">
            <w:pPr>
              <w:jc w:val="center"/>
              <w:rPr>
                <w:i/>
                <w:sz w:val="20"/>
                <w:szCs w:val="20"/>
              </w:rPr>
            </w:pPr>
            <w:r w:rsidRPr="00B266A4">
              <w:rPr>
                <w:i/>
                <w:sz w:val="20"/>
                <w:szCs w:val="20"/>
              </w:rPr>
              <w:t>MN8.402</w:t>
            </w:r>
          </w:p>
        </w:tc>
        <w:tc>
          <w:tcPr>
            <w:tcW w:w="3033" w:type="dxa"/>
            <w:shd w:val="clear" w:color="auto" w:fill="D9D9D9" w:themeFill="background1" w:themeFillShade="D9"/>
          </w:tcPr>
          <w:p w:rsidR="0008317F" w:rsidRPr="00B266A4" w:rsidRDefault="0008317F" w:rsidP="0008317F">
            <w:pPr>
              <w:jc w:val="center"/>
              <w:rPr>
                <w:i/>
                <w:sz w:val="20"/>
                <w:szCs w:val="20"/>
              </w:rPr>
            </w:pPr>
            <w:r w:rsidRPr="00B266A4">
              <w:rPr>
                <w:i/>
                <w:sz w:val="20"/>
                <w:szCs w:val="20"/>
              </w:rPr>
              <w:t>Advanced Pathophysiology for Health Professionals</w:t>
            </w:r>
          </w:p>
        </w:tc>
        <w:tc>
          <w:tcPr>
            <w:tcW w:w="913" w:type="dxa"/>
            <w:shd w:val="clear" w:color="auto" w:fill="D9D9D9" w:themeFill="background1" w:themeFillShade="D9"/>
          </w:tcPr>
          <w:p w:rsidR="0008317F" w:rsidRPr="00B266A4" w:rsidRDefault="0008317F" w:rsidP="0008317F">
            <w:pPr>
              <w:jc w:val="center"/>
              <w:rPr>
                <w:i/>
                <w:sz w:val="20"/>
                <w:szCs w:val="20"/>
              </w:rPr>
            </w:pPr>
            <w:r w:rsidRPr="00B266A4">
              <w:rPr>
                <w:i/>
                <w:sz w:val="20"/>
                <w:szCs w:val="20"/>
              </w:rPr>
              <w:t>1</w:t>
            </w:r>
          </w:p>
        </w:tc>
        <w:tc>
          <w:tcPr>
            <w:tcW w:w="847" w:type="dxa"/>
            <w:gridSpan w:val="2"/>
            <w:shd w:val="clear" w:color="auto" w:fill="D9D9D9" w:themeFill="background1" w:themeFillShade="D9"/>
          </w:tcPr>
          <w:p w:rsidR="0008317F" w:rsidRPr="00B266A4" w:rsidRDefault="0008317F" w:rsidP="0008317F">
            <w:pPr>
              <w:jc w:val="center"/>
              <w:rPr>
                <w:i/>
                <w:sz w:val="20"/>
                <w:szCs w:val="20"/>
              </w:rPr>
            </w:pPr>
            <w:r w:rsidRPr="00B266A4">
              <w:rPr>
                <w:i/>
                <w:sz w:val="20"/>
                <w:szCs w:val="20"/>
              </w:rPr>
              <w:t>30</w:t>
            </w:r>
          </w:p>
        </w:tc>
        <w:sdt>
          <w:sdtPr>
            <w:rPr>
              <w:i/>
              <w:sz w:val="20"/>
              <w:szCs w:val="20"/>
            </w:rPr>
            <w:id w:val="-871922470"/>
            <w:placeholder>
              <w:docPart w:val="74FBDE90BC6449679BE905160AFCC329"/>
            </w:placeholder>
            <w:date w:fullDate="2024-02-17T00:00:00Z">
              <w:dateFormat w:val="dd/MM/yyyy"/>
              <w:lid w:val="en-NZ"/>
              <w:storeMappedDataAs w:val="dateTime"/>
              <w:calendar w:val="gregorian"/>
            </w:date>
          </w:sdtPr>
          <w:sdtEndPr/>
          <w:sdtContent>
            <w:tc>
              <w:tcPr>
                <w:tcW w:w="1642" w:type="dxa"/>
                <w:shd w:val="clear" w:color="auto" w:fill="D9D9D9" w:themeFill="background1" w:themeFillShade="D9"/>
              </w:tcPr>
              <w:p w:rsidR="0008317F" w:rsidRPr="00B266A4" w:rsidRDefault="00A60322" w:rsidP="00191E24">
                <w:pPr>
                  <w:rPr>
                    <w:i/>
                    <w:sz w:val="20"/>
                    <w:szCs w:val="20"/>
                  </w:rPr>
                </w:pPr>
                <w:r>
                  <w:rPr>
                    <w:i/>
                    <w:sz w:val="20"/>
                    <w:szCs w:val="20"/>
                  </w:rPr>
                  <w:t>17/02/2024</w:t>
                </w:r>
              </w:p>
            </w:tc>
          </w:sdtContent>
        </w:sdt>
        <w:sdt>
          <w:sdtPr>
            <w:rPr>
              <w:i/>
              <w:sz w:val="20"/>
              <w:szCs w:val="20"/>
            </w:rPr>
            <w:id w:val="-2136558598"/>
            <w:placeholder>
              <w:docPart w:val="26A4D1C16AD84EA582DE42DD4B17FC28"/>
            </w:placeholder>
            <w:date w:fullDate="2024-06-26T00:00:00Z">
              <w:dateFormat w:val="dd/MM/yyyy"/>
              <w:lid w:val="en-NZ"/>
              <w:storeMappedDataAs w:val="dateTime"/>
              <w:calendar w:val="gregorian"/>
            </w:date>
          </w:sdtPr>
          <w:sdtEndPr/>
          <w:sdtContent>
            <w:tc>
              <w:tcPr>
                <w:tcW w:w="1898" w:type="dxa"/>
                <w:shd w:val="clear" w:color="auto" w:fill="D9D9D9" w:themeFill="background1" w:themeFillShade="D9"/>
              </w:tcPr>
              <w:p w:rsidR="0008317F" w:rsidRPr="00B266A4" w:rsidRDefault="00A60322" w:rsidP="00191E24">
                <w:pPr>
                  <w:rPr>
                    <w:i/>
                    <w:sz w:val="20"/>
                    <w:szCs w:val="20"/>
                  </w:rPr>
                </w:pPr>
                <w:r>
                  <w:rPr>
                    <w:i/>
                    <w:sz w:val="20"/>
                    <w:szCs w:val="20"/>
                  </w:rPr>
                  <w:t>26/06/2024</w:t>
                </w:r>
              </w:p>
            </w:tc>
          </w:sdtContent>
        </w:sdt>
        <w:tc>
          <w:tcPr>
            <w:tcW w:w="1362" w:type="dxa"/>
            <w:shd w:val="clear" w:color="auto" w:fill="D9D9D9" w:themeFill="background1" w:themeFillShade="D9"/>
          </w:tcPr>
          <w:p w:rsidR="0008317F" w:rsidRPr="00B266A4" w:rsidRDefault="0008317F" w:rsidP="00191E24">
            <w:pPr>
              <w:rPr>
                <w:i/>
                <w:sz w:val="20"/>
                <w:szCs w:val="20"/>
              </w:rPr>
            </w:pPr>
            <w:r w:rsidRPr="00B266A4">
              <w:rPr>
                <w:i/>
                <w:sz w:val="20"/>
                <w:szCs w:val="20"/>
              </w:rPr>
              <w:t>EIT</w:t>
            </w:r>
          </w:p>
        </w:tc>
      </w:tr>
      <w:tr w:rsidR="0008317F" w:rsidTr="00071BCF">
        <w:tc>
          <w:tcPr>
            <w:tcW w:w="937" w:type="dxa"/>
          </w:tcPr>
          <w:p w:rsidR="0008317F" w:rsidRDefault="0008317F" w:rsidP="0008317F">
            <w:pPr>
              <w:jc w:val="center"/>
            </w:pPr>
          </w:p>
        </w:tc>
        <w:tc>
          <w:tcPr>
            <w:tcW w:w="3033" w:type="dxa"/>
          </w:tcPr>
          <w:p w:rsidR="0008317F" w:rsidRDefault="0008317F" w:rsidP="0008317F">
            <w:pPr>
              <w:jc w:val="center"/>
            </w:pPr>
          </w:p>
        </w:tc>
        <w:tc>
          <w:tcPr>
            <w:tcW w:w="913" w:type="dxa"/>
          </w:tcPr>
          <w:p w:rsidR="0008317F" w:rsidRDefault="0008317F" w:rsidP="0008317F">
            <w:pPr>
              <w:jc w:val="center"/>
            </w:pPr>
          </w:p>
        </w:tc>
        <w:tc>
          <w:tcPr>
            <w:tcW w:w="847" w:type="dxa"/>
            <w:gridSpan w:val="2"/>
          </w:tcPr>
          <w:p w:rsidR="0008317F" w:rsidRDefault="0008317F" w:rsidP="0008317F">
            <w:pPr>
              <w:jc w:val="center"/>
            </w:pPr>
          </w:p>
        </w:tc>
        <w:sdt>
          <w:sdtPr>
            <w:id w:val="-1635247058"/>
            <w:placeholder>
              <w:docPart w:val="80333E36CCD5476D8A9C1F891F846E48"/>
            </w:placeholder>
            <w:showingPlcHdr/>
            <w:date>
              <w:dateFormat w:val="dd/MM/yyyy"/>
              <w:lid w:val="en-NZ"/>
              <w:storeMappedDataAs w:val="dateTime"/>
              <w:calendar w:val="gregorian"/>
            </w:date>
          </w:sdtPr>
          <w:sdtEndPr/>
          <w:sdtContent>
            <w:tc>
              <w:tcPr>
                <w:tcW w:w="1642" w:type="dxa"/>
              </w:tcPr>
              <w:p w:rsidR="0008317F" w:rsidRDefault="0008317F" w:rsidP="00191E24">
                <w:r w:rsidRPr="00857E3D">
                  <w:rPr>
                    <w:rStyle w:val="PlaceholderText"/>
                  </w:rPr>
                  <w:t>Click or tap to enter a date.</w:t>
                </w:r>
              </w:p>
            </w:tc>
          </w:sdtContent>
        </w:sdt>
        <w:sdt>
          <w:sdtPr>
            <w:id w:val="-1637330199"/>
            <w:placeholder>
              <w:docPart w:val="E6DCE8DB23D345BBBB1F57D7E7C01D79"/>
            </w:placeholder>
            <w:showingPlcHdr/>
            <w:date>
              <w:dateFormat w:val="dd/MM/yyyy"/>
              <w:lid w:val="en-NZ"/>
              <w:storeMappedDataAs w:val="dateTime"/>
              <w:calendar w:val="gregorian"/>
            </w:date>
          </w:sdtPr>
          <w:sdtEndPr/>
          <w:sdtContent>
            <w:tc>
              <w:tcPr>
                <w:tcW w:w="1898" w:type="dxa"/>
              </w:tcPr>
              <w:p w:rsidR="0008317F" w:rsidRDefault="0008317F" w:rsidP="00191E24">
                <w:r w:rsidRPr="00857E3D">
                  <w:rPr>
                    <w:rStyle w:val="PlaceholderText"/>
                  </w:rPr>
                  <w:t>Click or tap to enter a date.</w:t>
                </w:r>
              </w:p>
            </w:tc>
          </w:sdtContent>
        </w:sdt>
        <w:tc>
          <w:tcPr>
            <w:tcW w:w="1362" w:type="dxa"/>
          </w:tcPr>
          <w:p w:rsidR="0008317F" w:rsidRDefault="0008317F" w:rsidP="00191E24"/>
        </w:tc>
      </w:tr>
      <w:tr w:rsidR="0008317F" w:rsidTr="00071BCF">
        <w:tc>
          <w:tcPr>
            <w:tcW w:w="937" w:type="dxa"/>
          </w:tcPr>
          <w:p w:rsidR="0008317F" w:rsidRDefault="0008317F" w:rsidP="0008317F">
            <w:pPr>
              <w:jc w:val="center"/>
            </w:pPr>
          </w:p>
        </w:tc>
        <w:tc>
          <w:tcPr>
            <w:tcW w:w="3033" w:type="dxa"/>
          </w:tcPr>
          <w:p w:rsidR="0008317F" w:rsidRDefault="0008317F" w:rsidP="0008317F">
            <w:pPr>
              <w:jc w:val="center"/>
            </w:pPr>
          </w:p>
        </w:tc>
        <w:tc>
          <w:tcPr>
            <w:tcW w:w="913" w:type="dxa"/>
          </w:tcPr>
          <w:p w:rsidR="0008317F" w:rsidRDefault="0008317F" w:rsidP="0008317F">
            <w:pPr>
              <w:jc w:val="center"/>
            </w:pPr>
          </w:p>
        </w:tc>
        <w:tc>
          <w:tcPr>
            <w:tcW w:w="847" w:type="dxa"/>
            <w:gridSpan w:val="2"/>
          </w:tcPr>
          <w:p w:rsidR="0008317F" w:rsidRDefault="0008317F" w:rsidP="0008317F">
            <w:pPr>
              <w:jc w:val="center"/>
            </w:pPr>
          </w:p>
        </w:tc>
        <w:sdt>
          <w:sdtPr>
            <w:id w:val="816077968"/>
            <w:placeholder>
              <w:docPart w:val="5B7DD2A797D74C5C946E4AB1FD227F53"/>
            </w:placeholder>
            <w:showingPlcHdr/>
            <w:date>
              <w:dateFormat w:val="dd/MM/yyyy"/>
              <w:lid w:val="en-NZ"/>
              <w:storeMappedDataAs w:val="dateTime"/>
              <w:calendar w:val="gregorian"/>
            </w:date>
          </w:sdtPr>
          <w:sdtEndPr/>
          <w:sdtContent>
            <w:tc>
              <w:tcPr>
                <w:tcW w:w="1642" w:type="dxa"/>
              </w:tcPr>
              <w:p w:rsidR="0008317F" w:rsidRDefault="0008317F" w:rsidP="00191E24">
                <w:r w:rsidRPr="00857E3D">
                  <w:rPr>
                    <w:rStyle w:val="PlaceholderText"/>
                  </w:rPr>
                  <w:t>Click or tap to enter a date.</w:t>
                </w:r>
              </w:p>
            </w:tc>
          </w:sdtContent>
        </w:sdt>
        <w:sdt>
          <w:sdtPr>
            <w:id w:val="344524585"/>
            <w:placeholder>
              <w:docPart w:val="0101665CF3D14C54BC8B547271A940FC"/>
            </w:placeholder>
            <w:showingPlcHdr/>
            <w:date>
              <w:dateFormat w:val="dd/MM/yyyy"/>
              <w:lid w:val="en-NZ"/>
              <w:storeMappedDataAs w:val="dateTime"/>
              <w:calendar w:val="gregorian"/>
            </w:date>
          </w:sdtPr>
          <w:sdtEndPr/>
          <w:sdtContent>
            <w:tc>
              <w:tcPr>
                <w:tcW w:w="1898" w:type="dxa"/>
              </w:tcPr>
              <w:p w:rsidR="0008317F" w:rsidRDefault="0008317F" w:rsidP="00191E24">
                <w:r w:rsidRPr="00857E3D">
                  <w:rPr>
                    <w:rStyle w:val="PlaceholderText"/>
                  </w:rPr>
                  <w:t>Click or tap to enter a date.</w:t>
                </w:r>
              </w:p>
            </w:tc>
          </w:sdtContent>
        </w:sdt>
        <w:tc>
          <w:tcPr>
            <w:tcW w:w="1362" w:type="dxa"/>
          </w:tcPr>
          <w:p w:rsidR="0008317F" w:rsidRDefault="0008317F" w:rsidP="00191E24"/>
        </w:tc>
      </w:tr>
      <w:tr w:rsidR="0008317F" w:rsidTr="00071BCF">
        <w:tc>
          <w:tcPr>
            <w:tcW w:w="937" w:type="dxa"/>
          </w:tcPr>
          <w:p w:rsidR="0008317F" w:rsidRDefault="0008317F" w:rsidP="0008317F">
            <w:pPr>
              <w:jc w:val="center"/>
            </w:pPr>
          </w:p>
        </w:tc>
        <w:tc>
          <w:tcPr>
            <w:tcW w:w="3033" w:type="dxa"/>
          </w:tcPr>
          <w:p w:rsidR="0008317F" w:rsidRDefault="0008317F" w:rsidP="0008317F">
            <w:pPr>
              <w:jc w:val="center"/>
            </w:pPr>
          </w:p>
        </w:tc>
        <w:tc>
          <w:tcPr>
            <w:tcW w:w="913" w:type="dxa"/>
          </w:tcPr>
          <w:p w:rsidR="0008317F" w:rsidRDefault="0008317F" w:rsidP="0008317F">
            <w:pPr>
              <w:jc w:val="center"/>
            </w:pPr>
          </w:p>
        </w:tc>
        <w:tc>
          <w:tcPr>
            <w:tcW w:w="847" w:type="dxa"/>
            <w:gridSpan w:val="2"/>
          </w:tcPr>
          <w:p w:rsidR="0008317F" w:rsidRDefault="0008317F" w:rsidP="0008317F">
            <w:pPr>
              <w:jc w:val="center"/>
            </w:pPr>
          </w:p>
        </w:tc>
        <w:sdt>
          <w:sdtPr>
            <w:id w:val="368566683"/>
            <w:placeholder>
              <w:docPart w:val="B290B18F810B420F87C1198215E09FFA"/>
            </w:placeholder>
            <w:showingPlcHdr/>
            <w:date>
              <w:dateFormat w:val="dd/MM/yyyy"/>
              <w:lid w:val="en-NZ"/>
              <w:storeMappedDataAs w:val="dateTime"/>
              <w:calendar w:val="gregorian"/>
            </w:date>
          </w:sdtPr>
          <w:sdtEndPr/>
          <w:sdtContent>
            <w:tc>
              <w:tcPr>
                <w:tcW w:w="1642" w:type="dxa"/>
              </w:tcPr>
              <w:p w:rsidR="0008317F" w:rsidRDefault="0008317F" w:rsidP="00191E24">
                <w:r w:rsidRPr="00857E3D">
                  <w:rPr>
                    <w:rStyle w:val="PlaceholderText"/>
                  </w:rPr>
                  <w:t>Click or tap to enter a date.</w:t>
                </w:r>
              </w:p>
            </w:tc>
          </w:sdtContent>
        </w:sdt>
        <w:sdt>
          <w:sdtPr>
            <w:id w:val="1955593747"/>
            <w:placeholder>
              <w:docPart w:val="5BD8BAD6C6E64D49A7FB2DC178EDF4DD"/>
            </w:placeholder>
            <w:showingPlcHdr/>
            <w:date>
              <w:dateFormat w:val="dd/MM/yyyy"/>
              <w:lid w:val="en-NZ"/>
              <w:storeMappedDataAs w:val="dateTime"/>
              <w:calendar w:val="gregorian"/>
            </w:date>
          </w:sdtPr>
          <w:sdtEndPr/>
          <w:sdtContent>
            <w:tc>
              <w:tcPr>
                <w:tcW w:w="1898" w:type="dxa"/>
              </w:tcPr>
              <w:p w:rsidR="0008317F" w:rsidRDefault="0008317F" w:rsidP="00191E24">
                <w:r w:rsidRPr="00857E3D">
                  <w:rPr>
                    <w:rStyle w:val="PlaceholderText"/>
                  </w:rPr>
                  <w:t>Click or tap to enter a date.</w:t>
                </w:r>
              </w:p>
            </w:tc>
          </w:sdtContent>
        </w:sdt>
        <w:tc>
          <w:tcPr>
            <w:tcW w:w="1362" w:type="dxa"/>
          </w:tcPr>
          <w:p w:rsidR="0008317F" w:rsidRDefault="0008317F" w:rsidP="00191E24"/>
        </w:tc>
      </w:tr>
      <w:tr w:rsidR="000D39CE" w:rsidTr="00071BCF">
        <w:tc>
          <w:tcPr>
            <w:tcW w:w="5386" w:type="dxa"/>
            <w:gridSpan w:val="4"/>
          </w:tcPr>
          <w:p w:rsidR="000D39CE" w:rsidRDefault="000D39CE" w:rsidP="00191E24">
            <w:r w:rsidRPr="0008317F">
              <w:rPr>
                <w:b/>
              </w:rPr>
              <w:t>Will you complete you</w:t>
            </w:r>
            <w:r w:rsidR="00A60322">
              <w:rPr>
                <w:b/>
              </w:rPr>
              <w:t>r qualification in 2024</w:t>
            </w:r>
            <w:r w:rsidRPr="0008317F">
              <w:rPr>
                <w:b/>
              </w:rPr>
              <w:t xml:space="preserve">?  </w:t>
            </w:r>
          </w:p>
        </w:tc>
        <w:sdt>
          <w:sdtPr>
            <w:id w:val="-72361355"/>
            <w:placeholder>
              <w:docPart w:val="E3DFBF069BB3423593C89FC30E4369AF"/>
            </w:placeholder>
            <w:showingPlcHdr/>
            <w:dropDownList>
              <w:listItem w:displayText="Yes" w:value="Yes"/>
              <w:listItem w:displayText="No" w:value="No"/>
            </w:dropDownList>
          </w:sdtPr>
          <w:sdtEndPr/>
          <w:sdtContent>
            <w:tc>
              <w:tcPr>
                <w:tcW w:w="5246" w:type="dxa"/>
                <w:gridSpan w:val="4"/>
              </w:tcPr>
              <w:p w:rsidR="000D39CE" w:rsidRDefault="000D39CE" w:rsidP="00191E24">
                <w:r w:rsidRPr="00857E3D">
                  <w:rPr>
                    <w:rStyle w:val="PlaceholderText"/>
                  </w:rPr>
                  <w:t>Choose an item.</w:t>
                </w:r>
              </w:p>
            </w:tc>
          </w:sdtContent>
        </w:sdt>
      </w:tr>
    </w:tbl>
    <w:p w:rsidR="0008317F" w:rsidRDefault="0008317F" w:rsidP="00F030AB"/>
    <w:tbl>
      <w:tblPr>
        <w:tblStyle w:val="TableGrid"/>
        <w:tblW w:w="10632" w:type="dxa"/>
        <w:tblInd w:w="-147" w:type="dxa"/>
        <w:tblLook w:val="04A0" w:firstRow="1" w:lastRow="0" w:firstColumn="1" w:lastColumn="0" w:noHBand="0" w:noVBand="1"/>
      </w:tblPr>
      <w:tblGrid>
        <w:gridCol w:w="4810"/>
        <w:gridCol w:w="5822"/>
      </w:tblGrid>
      <w:tr w:rsidR="000D39CE" w:rsidTr="00071BCF">
        <w:trPr>
          <w:trHeight w:val="510"/>
        </w:trPr>
        <w:tc>
          <w:tcPr>
            <w:tcW w:w="10632" w:type="dxa"/>
            <w:gridSpan w:val="2"/>
            <w:shd w:val="clear" w:color="auto" w:fill="002060"/>
            <w:vAlign w:val="center"/>
          </w:tcPr>
          <w:p w:rsidR="000D39CE" w:rsidRPr="000D39CE" w:rsidRDefault="000D39CE" w:rsidP="000D39CE">
            <w:pPr>
              <w:spacing w:after="0"/>
              <w:jc w:val="center"/>
              <w:rPr>
                <w:color w:val="FFFFFF" w:themeColor="background1"/>
                <w:sz w:val="28"/>
                <w:szCs w:val="28"/>
              </w:rPr>
            </w:pPr>
            <w:r>
              <w:rPr>
                <w:color w:val="FFFFFF" w:themeColor="background1"/>
                <w:sz w:val="28"/>
                <w:szCs w:val="28"/>
              </w:rPr>
              <w:t>Section F: Post Masters</w:t>
            </w:r>
          </w:p>
        </w:tc>
      </w:tr>
      <w:tr w:rsidR="00AE5174" w:rsidTr="00071BCF">
        <w:tc>
          <w:tcPr>
            <w:tcW w:w="4810" w:type="dxa"/>
            <w:shd w:val="clear" w:color="auto" w:fill="D9D9D9" w:themeFill="background1" w:themeFillShade="D9"/>
          </w:tcPr>
          <w:p w:rsidR="00AE5174" w:rsidRDefault="00AE5174" w:rsidP="00F030AB">
            <w:r>
              <w:t>Name of completed Master’s Degree</w:t>
            </w:r>
          </w:p>
        </w:tc>
        <w:tc>
          <w:tcPr>
            <w:tcW w:w="5822" w:type="dxa"/>
          </w:tcPr>
          <w:p w:rsidR="00AE5174" w:rsidRDefault="00AE5174" w:rsidP="00F030AB"/>
        </w:tc>
      </w:tr>
      <w:tr w:rsidR="00AE5174" w:rsidTr="00071BCF">
        <w:tc>
          <w:tcPr>
            <w:tcW w:w="4810" w:type="dxa"/>
            <w:shd w:val="clear" w:color="auto" w:fill="D9D9D9" w:themeFill="background1" w:themeFillShade="D9"/>
          </w:tcPr>
          <w:p w:rsidR="00AE5174" w:rsidRDefault="00AE5174" w:rsidP="00F030AB">
            <w:r>
              <w:t>University</w:t>
            </w:r>
          </w:p>
        </w:tc>
        <w:tc>
          <w:tcPr>
            <w:tcW w:w="5822" w:type="dxa"/>
          </w:tcPr>
          <w:p w:rsidR="00AE5174" w:rsidRDefault="00AE5174" w:rsidP="00F030AB"/>
        </w:tc>
      </w:tr>
      <w:tr w:rsidR="00AE5174" w:rsidTr="00071BCF">
        <w:tc>
          <w:tcPr>
            <w:tcW w:w="4810" w:type="dxa"/>
            <w:shd w:val="clear" w:color="auto" w:fill="D9D9D9" w:themeFill="background1" w:themeFillShade="D9"/>
          </w:tcPr>
          <w:p w:rsidR="00AE5174" w:rsidRDefault="00AE5174" w:rsidP="00F030AB">
            <w:r>
              <w:t>Year Conferred</w:t>
            </w:r>
          </w:p>
        </w:tc>
        <w:tc>
          <w:tcPr>
            <w:tcW w:w="5822" w:type="dxa"/>
          </w:tcPr>
          <w:p w:rsidR="00AE5174" w:rsidRDefault="00AE5174" w:rsidP="00F030AB"/>
        </w:tc>
      </w:tr>
    </w:tbl>
    <w:p w:rsidR="0008317F" w:rsidRDefault="0008317F" w:rsidP="00F030AB"/>
    <w:p w:rsidR="0091495A" w:rsidRDefault="0091495A" w:rsidP="00F030AB"/>
    <w:p w:rsidR="0091495A" w:rsidRDefault="0091495A" w:rsidP="00F030AB"/>
    <w:p w:rsidR="00A957E1" w:rsidRDefault="00A957E1" w:rsidP="00F030AB"/>
    <w:tbl>
      <w:tblPr>
        <w:tblStyle w:val="TableGrid"/>
        <w:tblW w:w="10632" w:type="dxa"/>
        <w:tblInd w:w="-147" w:type="dxa"/>
        <w:tblLook w:val="04A0" w:firstRow="1" w:lastRow="0" w:firstColumn="1" w:lastColumn="0" w:noHBand="0" w:noVBand="1"/>
      </w:tblPr>
      <w:tblGrid>
        <w:gridCol w:w="10632"/>
      </w:tblGrid>
      <w:tr w:rsidR="00BA71F9" w:rsidTr="00071BCF">
        <w:trPr>
          <w:trHeight w:val="510"/>
        </w:trPr>
        <w:tc>
          <w:tcPr>
            <w:tcW w:w="10632" w:type="dxa"/>
            <w:shd w:val="clear" w:color="auto" w:fill="002060"/>
            <w:vAlign w:val="center"/>
          </w:tcPr>
          <w:p w:rsidR="00BA71F9" w:rsidRPr="00BA71F9" w:rsidRDefault="00BA71F9" w:rsidP="00BA71F9">
            <w:pPr>
              <w:spacing w:after="0"/>
              <w:jc w:val="center"/>
              <w:rPr>
                <w:color w:val="FFFFFF" w:themeColor="background1"/>
                <w:sz w:val="28"/>
                <w:szCs w:val="28"/>
              </w:rPr>
            </w:pPr>
            <w:r>
              <w:rPr>
                <w:color w:val="FFFFFF" w:themeColor="background1"/>
                <w:sz w:val="28"/>
                <w:szCs w:val="28"/>
              </w:rPr>
              <w:t>Section G: Career Plan</w:t>
            </w:r>
          </w:p>
        </w:tc>
      </w:tr>
      <w:tr w:rsidR="00AE5174" w:rsidTr="00071BCF">
        <w:tc>
          <w:tcPr>
            <w:tcW w:w="10632" w:type="dxa"/>
            <w:shd w:val="clear" w:color="auto" w:fill="D9D9D9" w:themeFill="background1" w:themeFillShade="D9"/>
          </w:tcPr>
          <w:p w:rsidR="00AE5174" w:rsidRPr="00AE5174" w:rsidRDefault="00AE5174" w:rsidP="00AE5174">
            <w:pPr>
              <w:spacing w:after="0" w:line="240" w:lineRule="auto"/>
              <w:rPr>
                <w:rFonts w:ascii="Calibri" w:eastAsia="Times New Roman" w:hAnsi="Calibri" w:cs="Calibri"/>
                <w:sz w:val="20"/>
                <w:szCs w:val="20"/>
                <w:lang w:eastAsia="en-NZ"/>
              </w:rPr>
            </w:pPr>
            <w:r>
              <w:rPr>
                <w:rFonts w:ascii="Calibri" w:hAnsi="Calibri" w:cs="Calibri"/>
                <w:b/>
                <w:bCs/>
                <w:sz w:val="20"/>
                <w:szCs w:val="20"/>
              </w:rPr>
              <w:t xml:space="preserve">Part 1- Knowing Yourself:   </w:t>
            </w:r>
            <w:r>
              <w:rPr>
                <w:rFonts w:ascii="Calibri" w:hAnsi="Calibri" w:cs="Calibri"/>
                <w:sz w:val="20"/>
                <w:szCs w:val="20"/>
              </w:rPr>
              <w:t xml:space="preserve"> The first step in planning your career is evaluating and understanding your aspirations; strengths; interests; drivers and other influences. Please outline below.</w:t>
            </w:r>
          </w:p>
        </w:tc>
      </w:tr>
      <w:tr w:rsidR="00AE5174" w:rsidTr="00071BCF">
        <w:tc>
          <w:tcPr>
            <w:tcW w:w="10632" w:type="dxa"/>
          </w:tcPr>
          <w:p w:rsidR="00AE5174" w:rsidRDefault="00AE5174" w:rsidP="00F030AB"/>
          <w:p w:rsidR="00AE5174" w:rsidRDefault="00AE5174" w:rsidP="00F030AB"/>
          <w:p w:rsidR="0091495A" w:rsidRDefault="0091495A" w:rsidP="00F030AB"/>
          <w:p w:rsidR="00AE5174" w:rsidRDefault="00AE5174" w:rsidP="00F030AB"/>
        </w:tc>
      </w:tr>
      <w:tr w:rsidR="00AE5174" w:rsidTr="00071BCF">
        <w:tc>
          <w:tcPr>
            <w:tcW w:w="10632" w:type="dxa"/>
            <w:shd w:val="clear" w:color="auto" w:fill="D9D9D9" w:themeFill="background1" w:themeFillShade="D9"/>
          </w:tcPr>
          <w:p w:rsidR="00AE5174" w:rsidRPr="00AE5174" w:rsidRDefault="00AE5174" w:rsidP="00AE5174">
            <w:pPr>
              <w:spacing w:after="0" w:line="240" w:lineRule="auto"/>
              <w:rPr>
                <w:rFonts w:ascii="Calibri" w:eastAsia="Times New Roman" w:hAnsi="Calibri" w:cs="Calibri"/>
                <w:sz w:val="20"/>
                <w:szCs w:val="20"/>
                <w:lang w:eastAsia="en-NZ"/>
              </w:rPr>
            </w:pPr>
            <w:r>
              <w:rPr>
                <w:rFonts w:ascii="Calibri" w:hAnsi="Calibri" w:cs="Calibri"/>
                <w:b/>
                <w:bCs/>
                <w:sz w:val="20"/>
                <w:szCs w:val="20"/>
              </w:rPr>
              <w:t xml:space="preserve">Part 2- Explore Possibilities: </w:t>
            </w:r>
            <w:r>
              <w:rPr>
                <w:rFonts w:ascii="Calibri" w:hAnsi="Calibri" w:cs="Calibri"/>
                <w:sz w:val="20"/>
                <w:szCs w:val="20"/>
              </w:rPr>
              <w:t xml:space="preserve">Research the development possibilities and career pathways that are open and attractive to you.  Consider your </w:t>
            </w:r>
            <w:r w:rsidR="004901CF">
              <w:rPr>
                <w:rFonts w:ascii="Calibri" w:hAnsi="Calibri" w:cs="Calibri"/>
                <w:sz w:val="20"/>
                <w:szCs w:val="20"/>
              </w:rPr>
              <w:t>self-assessment</w:t>
            </w:r>
            <w:r>
              <w:rPr>
                <w:rFonts w:ascii="Calibri" w:hAnsi="Calibri" w:cs="Calibri"/>
                <w:sz w:val="20"/>
                <w:szCs w:val="20"/>
              </w:rPr>
              <w:t xml:space="preserve"> outcomes and future health workforce needs.</w:t>
            </w:r>
          </w:p>
        </w:tc>
      </w:tr>
      <w:tr w:rsidR="00AE5174" w:rsidTr="00071BCF">
        <w:tc>
          <w:tcPr>
            <w:tcW w:w="10632" w:type="dxa"/>
          </w:tcPr>
          <w:p w:rsidR="00AE5174" w:rsidRDefault="00AE5174" w:rsidP="00F030AB"/>
          <w:p w:rsidR="0091495A" w:rsidRDefault="0091495A" w:rsidP="00F030AB"/>
          <w:p w:rsidR="00AE5174" w:rsidRDefault="00AE5174" w:rsidP="00F030AB"/>
          <w:p w:rsidR="00AE5174" w:rsidRDefault="00AE5174" w:rsidP="00F030AB"/>
        </w:tc>
      </w:tr>
      <w:tr w:rsidR="00AE5174" w:rsidTr="00071BCF">
        <w:tc>
          <w:tcPr>
            <w:tcW w:w="10632" w:type="dxa"/>
            <w:shd w:val="clear" w:color="auto" w:fill="D9D9D9" w:themeFill="background1" w:themeFillShade="D9"/>
          </w:tcPr>
          <w:p w:rsidR="00AE5174" w:rsidRPr="00AE5174" w:rsidRDefault="00AE5174" w:rsidP="00AE5174">
            <w:pPr>
              <w:spacing w:after="0" w:line="240" w:lineRule="auto"/>
              <w:rPr>
                <w:rFonts w:ascii="Calibri" w:eastAsia="Times New Roman" w:hAnsi="Calibri" w:cs="Calibri"/>
                <w:b/>
                <w:bCs/>
                <w:sz w:val="20"/>
                <w:szCs w:val="20"/>
                <w:lang w:eastAsia="en-NZ"/>
              </w:rPr>
            </w:pPr>
            <w:r>
              <w:rPr>
                <w:rFonts w:ascii="Calibri" w:hAnsi="Calibri" w:cs="Calibri"/>
                <w:b/>
                <w:bCs/>
                <w:sz w:val="20"/>
                <w:szCs w:val="20"/>
              </w:rPr>
              <w:t xml:space="preserve">Part 3- Making choices: </w:t>
            </w:r>
            <w:r>
              <w:rPr>
                <w:rFonts w:ascii="Calibri" w:hAnsi="Calibri" w:cs="Calibri"/>
                <w:sz w:val="20"/>
                <w:szCs w:val="20"/>
              </w:rPr>
              <w:t>Consider the suitability of your options and decide (with the assistance of the person you report to) if this is the best match to your aspirations and workforce needs</w:t>
            </w:r>
          </w:p>
        </w:tc>
      </w:tr>
      <w:tr w:rsidR="00AE5174" w:rsidTr="00071BCF">
        <w:tc>
          <w:tcPr>
            <w:tcW w:w="10632" w:type="dxa"/>
          </w:tcPr>
          <w:p w:rsidR="00AE5174" w:rsidRDefault="00AE5174" w:rsidP="00F030AB"/>
          <w:p w:rsidR="00AE5174" w:rsidRDefault="00AE5174" w:rsidP="00F030AB"/>
          <w:p w:rsidR="0091495A" w:rsidRDefault="0091495A" w:rsidP="00F030AB"/>
          <w:p w:rsidR="00AE5174" w:rsidRDefault="00AE5174" w:rsidP="00F030AB"/>
        </w:tc>
      </w:tr>
      <w:tr w:rsidR="00AE5174" w:rsidTr="00071BCF">
        <w:tc>
          <w:tcPr>
            <w:tcW w:w="10632" w:type="dxa"/>
            <w:shd w:val="clear" w:color="auto" w:fill="D9D9D9" w:themeFill="background1" w:themeFillShade="D9"/>
          </w:tcPr>
          <w:p w:rsidR="00AE5174" w:rsidRPr="00AE5174" w:rsidRDefault="00AE5174" w:rsidP="00AE5174">
            <w:pPr>
              <w:spacing w:after="240" w:line="240" w:lineRule="auto"/>
              <w:rPr>
                <w:rFonts w:ascii="Calibri" w:eastAsia="Times New Roman" w:hAnsi="Calibri" w:cs="Calibri"/>
                <w:sz w:val="20"/>
                <w:szCs w:val="20"/>
                <w:lang w:eastAsia="en-NZ"/>
              </w:rPr>
            </w:pPr>
            <w:r>
              <w:rPr>
                <w:rFonts w:ascii="Calibri" w:hAnsi="Calibri" w:cs="Calibri"/>
                <w:b/>
                <w:bCs/>
                <w:sz w:val="20"/>
                <w:szCs w:val="20"/>
              </w:rPr>
              <w:t xml:space="preserve">Part 4- Make it happen: </w:t>
            </w:r>
            <w:r>
              <w:rPr>
                <w:rFonts w:ascii="Calibri" w:hAnsi="Calibri" w:cs="Calibri"/>
                <w:sz w:val="20"/>
                <w:szCs w:val="20"/>
              </w:rPr>
              <w:t>In order to achieve your goals you need to have an agreed course of action.  You and your manager need to have a clear understanding of what steps you will be taking, the commitment needed by both you and your manager and relevant timeframes. You are now ready to detail who has to do what to make things happen.</w:t>
            </w:r>
          </w:p>
        </w:tc>
      </w:tr>
      <w:tr w:rsidR="00AE5174" w:rsidTr="00071BCF">
        <w:tc>
          <w:tcPr>
            <w:tcW w:w="10632" w:type="dxa"/>
          </w:tcPr>
          <w:p w:rsidR="00AE5174" w:rsidRDefault="00AE5174" w:rsidP="00F030AB"/>
          <w:p w:rsidR="0091495A" w:rsidRDefault="0091495A" w:rsidP="00F030AB"/>
          <w:p w:rsidR="0091495A" w:rsidRDefault="0091495A" w:rsidP="00F030AB"/>
        </w:tc>
      </w:tr>
    </w:tbl>
    <w:p w:rsidR="00B266A4" w:rsidRDefault="00B266A4" w:rsidP="00F030AB"/>
    <w:tbl>
      <w:tblPr>
        <w:tblStyle w:val="TableGrid"/>
        <w:tblW w:w="10632" w:type="dxa"/>
        <w:tblInd w:w="-147" w:type="dxa"/>
        <w:tblLook w:val="04A0" w:firstRow="1" w:lastRow="0" w:firstColumn="1" w:lastColumn="0" w:noHBand="0" w:noVBand="1"/>
      </w:tblPr>
      <w:tblGrid>
        <w:gridCol w:w="8642"/>
        <w:gridCol w:w="1990"/>
      </w:tblGrid>
      <w:tr w:rsidR="00071BCF" w:rsidTr="00071BCF">
        <w:trPr>
          <w:trHeight w:val="510"/>
        </w:trPr>
        <w:tc>
          <w:tcPr>
            <w:tcW w:w="10632" w:type="dxa"/>
            <w:gridSpan w:val="2"/>
            <w:shd w:val="clear" w:color="auto" w:fill="002060"/>
            <w:vAlign w:val="center"/>
          </w:tcPr>
          <w:p w:rsidR="00071BCF" w:rsidRPr="00071BCF" w:rsidRDefault="00071BCF" w:rsidP="00071BCF">
            <w:pPr>
              <w:spacing w:after="0"/>
              <w:jc w:val="center"/>
              <w:rPr>
                <w:color w:val="FFFFFF" w:themeColor="background1"/>
                <w:sz w:val="28"/>
                <w:szCs w:val="28"/>
              </w:rPr>
            </w:pPr>
            <w:r>
              <w:rPr>
                <w:color w:val="FFFFFF" w:themeColor="background1"/>
                <w:sz w:val="28"/>
                <w:szCs w:val="28"/>
              </w:rPr>
              <w:t>Section H: Travel</w:t>
            </w:r>
          </w:p>
        </w:tc>
      </w:tr>
      <w:tr w:rsidR="00B266A4" w:rsidTr="00071BCF">
        <w:tc>
          <w:tcPr>
            <w:tcW w:w="8642" w:type="dxa"/>
          </w:tcPr>
          <w:p w:rsidR="00B266A4" w:rsidRPr="00B266A4" w:rsidRDefault="00B266A4" w:rsidP="00B266A4">
            <w:pPr>
              <w:spacing w:after="0" w:line="240" w:lineRule="auto"/>
              <w:rPr>
                <w:rFonts w:ascii="Calibri" w:hAnsi="Calibri" w:cs="Calibri"/>
                <w:sz w:val="20"/>
                <w:szCs w:val="20"/>
                <w:u w:val="single"/>
              </w:rPr>
            </w:pPr>
            <w:r w:rsidRPr="00B266A4">
              <w:rPr>
                <w:rFonts w:ascii="Calibri" w:hAnsi="Calibri" w:cs="Calibri"/>
                <w:b/>
                <w:sz w:val="20"/>
                <w:szCs w:val="20"/>
              </w:rPr>
              <w:t xml:space="preserve">Indicate the number of study days there will be.  </w:t>
            </w:r>
            <w:r w:rsidRPr="00B266A4">
              <w:rPr>
                <w:rFonts w:ascii="Calibri" w:hAnsi="Calibri" w:cs="Calibri"/>
                <w:b/>
                <w:sz w:val="20"/>
                <w:szCs w:val="20"/>
                <w:u w:val="single"/>
              </w:rPr>
              <w:t>Must be discussed with manager</w:t>
            </w:r>
            <w:r w:rsidRPr="00B266A4">
              <w:rPr>
                <w:rFonts w:ascii="Calibri" w:hAnsi="Calibri" w:cs="Calibri"/>
                <w:sz w:val="20"/>
                <w:szCs w:val="20"/>
                <w:u w:val="single"/>
              </w:rPr>
              <w:t xml:space="preserve">  </w:t>
            </w:r>
          </w:p>
          <w:p w:rsidR="00B266A4" w:rsidRPr="00B266A4" w:rsidRDefault="00B266A4" w:rsidP="00B266A4">
            <w:pPr>
              <w:spacing w:after="0" w:line="240" w:lineRule="auto"/>
              <w:rPr>
                <w:rFonts w:ascii="Calibri" w:eastAsia="Times New Roman" w:hAnsi="Calibri" w:cs="Calibri"/>
                <w:sz w:val="20"/>
                <w:szCs w:val="20"/>
                <w:lang w:eastAsia="en-NZ"/>
              </w:rPr>
            </w:pPr>
            <w:r w:rsidRPr="00B266A4">
              <w:rPr>
                <w:rFonts w:ascii="Calibri" w:hAnsi="Calibri" w:cs="Calibri"/>
                <w:sz w:val="20"/>
                <w:szCs w:val="20"/>
              </w:rPr>
              <w:t xml:space="preserve">~ </w:t>
            </w:r>
            <w:r w:rsidRPr="00B266A4">
              <w:rPr>
                <w:rFonts w:ascii="Calibri" w:hAnsi="Calibri" w:cs="Calibri"/>
                <w:i/>
                <w:iCs/>
                <w:sz w:val="20"/>
                <w:szCs w:val="20"/>
              </w:rPr>
              <w:t>Online papers attract an allocation of 4 study days</w:t>
            </w:r>
            <w:r w:rsidRPr="00B266A4">
              <w:rPr>
                <w:rFonts w:ascii="Calibri" w:hAnsi="Calibri" w:cs="Calibri"/>
                <w:b/>
                <w:bCs/>
                <w:sz w:val="20"/>
                <w:szCs w:val="20"/>
              </w:rPr>
              <w:t>.</w:t>
            </w:r>
          </w:p>
        </w:tc>
        <w:tc>
          <w:tcPr>
            <w:tcW w:w="1990" w:type="dxa"/>
          </w:tcPr>
          <w:p w:rsidR="00B266A4" w:rsidRDefault="00B266A4" w:rsidP="00F030AB"/>
        </w:tc>
      </w:tr>
      <w:tr w:rsidR="00B266A4" w:rsidTr="00071BCF">
        <w:tc>
          <w:tcPr>
            <w:tcW w:w="8642" w:type="dxa"/>
          </w:tcPr>
          <w:p w:rsidR="00B266A4" w:rsidRPr="00B266A4" w:rsidRDefault="00B266A4" w:rsidP="00F030AB">
            <w:pPr>
              <w:rPr>
                <w:b/>
                <w:sz w:val="20"/>
                <w:szCs w:val="20"/>
              </w:rPr>
            </w:pPr>
            <w:r w:rsidRPr="00B266A4">
              <w:rPr>
                <w:b/>
                <w:sz w:val="20"/>
                <w:szCs w:val="20"/>
              </w:rPr>
              <w:t>Number of trips</w:t>
            </w:r>
          </w:p>
        </w:tc>
        <w:tc>
          <w:tcPr>
            <w:tcW w:w="1990" w:type="dxa"/>
          </w:tcPr>
          <w:p w:rsidR="00B266A4" w:rsidRDefault="00B266A4" w:rsidP="00F030AB"/>
        </w:tc>
      </w:tr>
      <w:tr w:rsidR="00B266A4" w:rsidTr="00071BCF">
        <w:tc>
          <w:tcPr>
            <w:tcW w:w="8642" w:type="dxa"/>
          </w:tcPr>
          <w:p w:rsidR="00B266A4" w:rsidRPr="00B266A4" w:rsidRDefault="00B266A4" w:rsidP="00F030AB">
            <w:pPr>
              <w:rPr>
                <w:b/>
                <w:sz w:val="20"/>
                <w:szCs w:val="20"/>
              </w:rPr>
            </w:pPr>
            <w:r w:rsidRPr="00B266A4">
              <w:rPr>
                <w:b/>
                <w:sz w:val="20"/>
                <w:szCs w:val="20"/>
              </w:rPr>
              <w:t>Mode of transportation</w:t>
            </w:r>
          </w:p>
        </w:tc>
        <w:sdt>
          <w:sdtPr>
            <w:id w:val="-892114462"/>
            <w:placeholder>
              <w:docPart w:val="DefaultPlaceholder_-1854013439"/>
            </w:placeholder>
            <w:showingPlcHdr/>
            <w:dropDownList>
              <w:listItem w:displayText="Fleet Vehicle" w:value="Fleet Vehicle"/>
              <w:listItem w:displayText="Private Car" w:value="Private Car"/>
              <w:listItem w:displayText="Plane" w:value="Plane"/>
              <w:listItem w:displayText="Blended" w:value="Blended"/>
              <w:listItem w:displayText="N/A" w:value="N/A"/>
            </w:dropDownList>
          </w:sdtPr>
          <w:sdtEndPr/>
          <w:sdtContent>
            <w:tc>
              <w:tcPr>
                <w:tcW w:w="1990" w:type="dxa"/>
              </w:tcPr>
              <w:p w:rsidR="00B266A4" w:rsidRDefault="004901CF" w:rsidP="00F030AB">
                <w:r w:rsidRPr="00857E3D">
                  <w:rPr>
                    <w:rStyle w:val="PlaceholderText"/>
                  </w:rPr>
                  <w:t>Choose an item.</w:t>
                </w:r>
              </w:p>
            </w:tc>
          </w:sdtContent>
        </w:sdt>
      </w:tr>
      <w:tr w:rsidR="00B266A4" w:rsidTr="00071BCF">
        <w:tc>
          <w:tcPr>
            <w:tcW w:w="8642" w:type="dxa"/>
          </w:tcPr>
          <w:p w:rsidR="00B266A4" w:rsidRPr="00B266A4" w:rsidRDefault="00B266A4" w:rsidP="00B266A4">
            <w:pPr>
              <w:spacing w:after="0" w:line="240" w:lineRule="auto"/>
              <w:rPr>
                <w:rFonts w:ascii="Calibri" w:eastAsia="Times New Roman" w:hAnsi="Calibri" w:cs="Calibri"/>
                <w:sz w:val="20"/>
                <w:szCs w:val="20"/>
                <w:lang w:eastAsia="en-NZ"/>
              </w:rPr>
            </w:pPr>
            <w:r w:rsidRPr="00B266A4">
              <w:rPr>
                <w:rFonts w:ascii="Calibri" w:hAnsi="Calibri" w:cs="Calibri"/>
                <w:b/>
                <w:sz w:val="20"/>
                <w:szCs w:val="20"/>
              </w:rPr>
              <w:t>Clinical Release PHC/NGO/ARC Trainees only (conditions apply)</w:t>
            </w:r>
            <w:r w:rsidRPr="00B266A4">
              <w:rPr>
                <w:rFonts w:ascii="Calibri" w:hAnsi="Calibri" w:cs="Calibri"/>
                <w:sz w:val="20"/>
                <w:szCs w:val="20"/>
              </w:rPr>
              <w:br/>
              <w:t>~</w:t>
            </w:r>
            <w:r w:rsidRPr="00B266A4">
              <w:rPr>
                <w:rFonts w:ascii="Calibri" w:hAnsi="Calibri" w:cs="Calibri"/>
                <w:i/>
                <w:iCs/>
                <w:sz w:val="20"/>
                <w:szCs w:val="20"/>
              </w:rPr>
              <w:t xml:space="preserve">Clinical release costs (per hour) of releasing the trainee while the trainee attends the formal aspects of their training programme, including academic and clinical mentoring during the trainees working hours. </w:t>
            </w:r>
          </w:p>
        </w:tc>
        <w:sdt>
          <w:sdtPr>
            <w:id w:val="1353300678"/>
            <w:placeholder>
              <w:docPart w:val="DefaultPlaceholder_-1854013439"/>
            </w:placeholder>
            <w:showingPlcHdr/>
            <w:dropDownList>
              <w:listItem w:displayText="Yes" w:value="Yes"/>
              <w:listItem w:displayText="No" w:value="No"/>
            </w:dropDownList>
          </w:sdtPr>
          <w:sdtEndPr/>
          <w:sdtContent>
            <w:tc>
              <w:tcPr>
                <w:tcW w:w="1990" w:type="dxa"/>
              </w:tcPr>
              <w:p w:rsidR="00B266A4" w:rsidRDefault="004901CF" w:rsidP="00F030AB">
                <w:r w:rsidRPr="00857E3D">
                  <w:rPr>
                    <w:rStyle w:val="PlaceholderText"/>
                  </w:rPr>
                  <w:t>Choose an item.</w:t>
                </w:r>
              </w:p>
            </w:tc>
          </w:sdtContent>
        </w:sdt>
      </w:tr>
    </w:tbl>
    <w:p w:rsidR="006459B7" w:rsidRDefault="006459B7" w:rsidP="006459B7">
      <w:pPr>
        <w:spacing w:after="0" w:line="240" w:lineRule="auto"/>
        <w:ind w:left="720"/>
        <w:rPr>
          <w:sz w:val="20"/>
          <w:szCs w:val="20"/>
        </w:rPr>
      </w:pPr>
    </w:p>
    <w:p w:rsidR="0091495A" w:rsidRDefault="0091495A" w:rsidP="006459B7">
      <w:pPr>
        <w:spacing w:after="0" w:line="240" w:lineRule="auto"/>
        <w:ind w:left="720"/>
        <w:rPr>
          <w:sz w:val="20"/>
          <w:szCs w:val="20"/>
        </w:rPr>
      </w:pPr>
    </w:p>
    <w:p w:rsidR="0091495A" w:rsidRDefault="0091495A" w:rsidP="006459B7">
      <w:pPr>
        <w:spacing w:after="0" w:line="240" w:lineRule="auto"/>
        <w:ind w:left="720"/>
        <w:rPr>
          <w:sz w:val="20"/>
          <w:szCs w:val="20"/>
        </w:rPr>
      </w:pPr>
    </w:p>
    <w:p w:rsidR="0091495A" w:rsidRDefault="0091495A" w:rsidP="006459B7">
      <w:pPr>
        <w:spacing w:after="0" w:line="240" w:lineRule="auto"/>
        <w:ind w:left="720"/>
        <w:rPr>
          <w:sz w:val="20"/>
          <w:szCs w:val="20"/>
        </w:rPr>
      </w:pPr>
    </w:p>
    <w:p w:rsidR="0091495A" w:rsidRDefault="0091495A" w:rsidP="006459B7">
      <w:pPr>
        <w:spacing w:after="0" w:line="240" w:lineRule="auto"/>
        <w:ind w:left="720"/>
        <w:rPr>
          <w:sz w:val="20"/>
          <w:szCs w:val="20"/>
        </w:rPr>
      </w:pPr>
    </w:p>
    <w:p w:rsidR="0091495A" w:rsidRDefault="0091495A" w:rsidP="006459B7">
      <w:pPr>
        <w:spacing w:after="0" w:line="240" w:lineRule="auto"/>
        <w:ind w:left="720"/>
        <w:rPr>
          <w:sz w:val="20"/>
          <w:szCs w:val="20"/>
        </w:rPr>
      </w:pPr>
    </w:p>
    <w:p w:rsidR="0091495A" w:rsidRDefault="0091495A" w:rsidP="006459B7">
      <w:pPr>
        <w:spacing w:after="0" w:line="240" w:lineRule="auto"/>
        <w:ind w:left="720"/>
        <w:rPr>
          <w:sz w:val="20"/>
          <w:szCs w:val="20"/>
        </w:rPr>
      </w:pPr>
    </w:p>
    <w:p w:rsidR="004E7194" w:rsidRDefault="004E7194" w:rsidP="006459B7">
      <w:pPr>
        <w:spacing w:after="0" w:line="240" w:lineRule="auto"/>
        <w:ind w:left="720"/>
        <w:rPr>
          <w:sz w:val="20"/>
          <w:szCs w:val="20"/>
        </w:rPr>
      </w:pPr>
    </w:p>
    <w:p w:rsidR="004E7194" w:rsidRDefault="004E7194" w:rsidP="006459B7">
      <w:pPr>
        <w:spacing w:after="0" w:line="240" w:lineRule="auto"/>
        <w:ind w:left="720"/>
        <w:rPr>
          <w:sz w:val="20"/>
          <w:szCs w:val="20"/>
        </w:rPr>
      </w:pPr>
    </w:p>
    <w:p w:rsidR="0091495A" w:rsidRDefault="0091495A" w:rsidP="006459B7">
      <w:pPr>
        <w:spacing w:after="0" w:line="240" w:lineRule="auto"/>
        <w:ind w:left="720"/>
        <w:rPr>
          <w:sz w:val="20"/>
          <w:szCs w:val="20"/>
        </w:rPr>
      </w:pPr>
    </w:p>
    <w:tbl>
      <w:tblPr>
        <w:tblStyle w:val="TableGrid"/>
        <w:tblW w:w="10632" w:type="dxa"/>
        <w:tblInd w:w="-147" w:type="dxa"/>
        <w:tblLook w:val="04A0" w:firstRow="1" w:lastRow="0" w:firstColumn="1" w:lastColumn="0" w:noHBand="0" w:noVBand="1"/>
      </w:tblPr>
      <w:tblGrid>
        <w:gridCol w:w="4893"/>
        <w:gridCol w:w="5739"/>
      </w:tblGrid>
      <w:tr w:rsidR="00071BCF" w:rsidTr="00071BCF">
        <w:trPr>
          <w:trHeight w:val="510"/>
        </w:trPr>
        <w:tc>
          <w:tcPr>
            <w:tcW w:w="10632" w:type="dxa"/>
            <w:gridSpan w:val="2"/>
            <w:shd w:val="clear" w:color="auto" w:fill="002060"/>
            <w:vAlign w:val="center"/>
          </w:tcPr>
          <w:p w:rsidR="00071BCF" w:rsidRPr="00071BCF" w:rsidRDefault="00071BCF" w:rsidP="00071BCF">
            <w:pPr>
              <w:spacing w:after="0"/>
              <w:jc w:val="center"/>
              <w:rPr>
                <w:color w:val="FFFFFF" w:themeColor="background1"/>
                <w:sz w:val="28"/>
                <w:szCs w:val="28"/>
              </w:rPr>
            </w:pPr>
            <w:r>
              <w:rPr>
                <w:color w:val="FFFFFF" w:themeColor="background1"/>
                <w:sz w:val="28"/>
                <w:szCs w:val="28"/>
              </w:rPr>
              <w:t xml:space="preserve">Section I: </w:t>
            </w:r>
            <w:r w:rsidR="0091495A">
              <w:rPr>
                <w:color w:val="FFFFFF" w:themeColor="background1"/>
                <w:sz w:val="28"/>
                <w:szCs w:val="28"/>
              </w:rPr>
              <w:t>Applicant Consent</w:t>
            </w:r>
          </w:p>
        </w:tc>
      </w:tr>
      <w:tr w:rsidR="00BA71F9" w:rsidTr="00071BCF">
        <w:trPr>
          <w:trHeight w:val="1673"/>
        </w:trPr>
        <w:tc>
          <w:tcPr>
            <w:tcW w:w="10632" w:type="dxa"/>
            <w:gridSpan w:val="2"/>
            <w:shd w:val="clear" w:color="auto" w:fill="auto"/>
          </w:tcPr>
          <w:p w:rsidR="00BA71F9" w:rsidRPr="006459B7" w:rsidRDefault="00BA71F9" w:rsidP="00BA71F9">
            <w:pPr>
              <w:pStyle w:val="ListParagraph"/>
              <w:numPr>
                <w:ilvl w:val="0"/>
                <w:numId w:val="5"/>
              </w:numPr>
              <w:spacing w:before="240" w:after="0" w:line="240" w:lineRule="auto"/>
              <w:rPr>
                <w:b/>
                <w:sz w:val="20"/>
                <w:szCs w:val="20"/>
              </w:rPr>
            </w:pPr>
            <w:r w:rsidRPr="006459B7">
              <w:rPr>
                <w:b/>
                <w:sz w:val="20"/>
                <w:szCs w:val="20"/>
              </w:rPr>
              <w:t xml:space="preserve">I confirm that all the information supplied in support of my application is accurate at the date of signing and the supporting documentation is enclosed   </w:t>
            </w:r>
          </w:p>
          <w:p w:rsidR="00BA71F9" w:rsidRPr="006459B7" w:rsidRDefault="00BA71F9" w:rsidP="00BA71F9">
            <w:pPr>
              <w:pStyle w:val="ListParagraph"/>
              <w:numPr>
                <w:ilvl w:val="0"/>
                <w:numId w:val="5"/>
              </w:numPr>
              <w:spacing w:after="0" w:line="240" w:lineRule="auto"/>
              <w:rPr>
                <w:b/>
                <w:sz w:val="20"/>
                <w:szCs w:val="20"/>
              </w:rPr>
            </w:pPr>
            <w:r w:rsidRPr="006459B7">
              <w:rPr>
                <w:b/>
                <w:sz w:val="20"/>
                <w:szCs w:val="20"/>
              </w:rPr>
              <w:t>I consent to the disclosure of the personal information given on this form to recipients for purposes related to the advancement of my studies and as requi</w:t>
            </w:r>
            <w:r>
              <w:rPr>
                <w:b/>
                <w:sz w:val="20"/>
                <w:szCs w:val="20"/>
              </w:rPr>
              <w:t xml:space="preserve">red by protocols between Hauora </w:t>
            </w:r>
            <w:r w:rsidRPr="006459B7">
              <w:rPr>
                <w:b/>
                <w:sz w:val="20"/>
                <w:szCs w:val="20"/>
              </w:rPr>
              <w:t xml:space="preserve">Tairāwhiti and external agencies     </w:t>
            </w:r>
          </w:p>
          <w:p w:rsidR="00BA71F9" w:rsidRPr="006459B7" w:rsidRDefault="00BA71F9" w:rsidP="00BA71F9">
            <w:pPr>
              <w:pStyle w:val="ListParagraph"/>
              <w:numPr>
                <w:ilvl w:val="0"/>
                <w:numId w:val="5"/>
              </w:numPr>
              <w:spacing w:after="0" w:line="240" w:lineRule="auto"/>
              <w:rPr>
                <w:b/>
                <w:sz w:val="20"/>
                <w:szCs w:val="20"/>
              </w:rPr>
            </w:pPr>
            <w:r>
              <w:rPr>
                <w:b/>
                <w:sz w:val="20"/>
                <w:szCs w:val="20"/>
              </w:rPr>
              <w:t xml:space="preserve">I understand that as per the </w:t>
            </w:r>
            <w:r w:rsidR="00071BCF">
              <w:rPr>
                <w:b/>
                <w:sz w:val="20"/>
                <w:szCs w:val="20"/>
              </w:rPr>
              <w:t>Te Whatu Ora Tair</w:t>
            </w:r>
            <w:r w:rsidR="00071BCF">
              <w:rPr>
                <w:b/>
                <w:sz w:val="20"/>
                <w:szCs w:val="20"/>
                <w:lang w:val="mi-NZ"/>
              </w:rPr>
              <w:t>ā</w:t>
            </w:r>
            <w:r w:rsidRPr="006459B7">
              <w:rPr>
                <w:b/>
                <w:sz w:val="20"/>
                <w:szCs w:val="20"/>
              </w:rPr>
              <w:t xml:space="preserve">whiti  Bond agreement, which will be sent to me, if I withdraw from study I may need to repay funds allocated to me        </w:t>
            </w:r>
          </w:p>
          <w:p w:rsidR="00BA71F9" w:rsidRPr="006459B7" w:rsidRDefault="00BA71F9" w:rsidP="00BA71F9">
            <w:pPr>
              <w:pStyle w:val="ListParagraph"/>
              <w:numPr>
                <w:ilvl w:val="0"/>
                <w:numId w:val="5"/>
              </w:numPr>
              <w:spacing w:after="0" w:line="240" w:lineRule="auto"/>
              <w:rPr>
                <w:b/>
                <w:sz w:val="20"/>
                <w:szCs w:val="20"/>
              </w:rPr>
            </w:pPr>
            <w:r w:rsidRPr="006459B7">
              <w:rPr>
                <w:b/>
                <w:sz w:val="20"/>
                <w:szCs w:val="20"/>
              </w:rPr>
              <w:t>I authorise and direct any Tertiary Education provider at which I am/have been undertaking any course of study relatin</w:t>
            </w:r>
            <w:r>
              <w:rPr>
                <w:b/>
                <w:sz w:val="20"/>
                <w:szCs w:val="20"/>
              </w:rPr>
              <w:t xml:space="preserve">g to this grant to provide to </w:t>
            </w:r>
            <w:r w:rsidR="00071BCF">
              <w:rPr>
                <w:b/>
                <w:sz w:val="20"/>
                <w:szCs w:val="20"/>
              </w:rPr>
              <w:t>Te Whatu Ora Tairā</w:t>
            </w:r>
            <w:r w:rsidRPr="006459B7">
              <w:rPr>
                <w:b/>
                <w:sz w:val="20"/>
                <w:szCs w:val="20"/>
              </w:rPr>
              <w:t>whiti  and Health Workforce New Zealand the following information:</w:t>
            </w:r>
          </w:p>
          <w:p w:rsidR="00BA71F9" w:rsidRPr="006459B7" w:rsidRDefault="00BA71F9" w:rsidP="00BA71F9">
            <w:pPr>
              <w:spacing w:after="0" w:line="240" w:lineRule="auto"/>
              <w:ind w:left="720"/>
              <w:rPr>
                <w:sz w:val="20"/>
                <w:szCs w:val="20"/>
              </w:rPr>
            </w:pPr>
            <w:r w:rsidRPr="006459B7">
              <w:rPr>
                <w:sz w:val="20"/>
                <w:szCs w:val="20"/>
              </w:rPr>
              <w:t>• Full name</w:t>
            </w:r>
          </w:p>
          <w:p w:rsidR="00BA71F9" w:rsidRPr="006459B7" w:rsidRDefault="00BA71F9" w:rsidP="00BA71F9">
            <w:pPr>
              <w:spacing w:after="0" w:line="240" w:lineRule="auto"/>
              <w:ind w:left="720"/>
              <w:rPr>
                <w:sz w:val="20"/>
                <w:szCs w:val="20"/>
              </w:rPr>
            </w:pPr>
            <w:r w:rsidRPr="006459B7">
              <w:rPr>
                <w:sz w:val="20"/>
                <w:szCs w:val="20"/>
              </w:rPr>
              <w:t>• Relevant course completion information</w:t>
            </w:r>
          </w:p>
          <w:p w:rsidR="00BA71F9" w:rsidRPr="006459B7" w:rsidRDefault="00BA71F9" w:rsidP="00BA71F9">
            <w:pPr>
              <w:spacing w:after="0" w:line="240" w:lineRule="auto"/>
              <w:ind w:left="720"/>
              <w:rPr>
                <w:sz w:val="20"/>
                <w:szCs w:val="20"/>
              </w:rPr>
            </w:pPr>
            <w:r w:rsidRPr="006459B7">
              <w:rPr>
                <w:sz w:val="20"/>
                <w:szCs w:val="20"/>
              </w:rPr>
              <w:t>• Date of course completion</w:t>
            </w:r>
          </w:p>
          <w:p w:rsidR="00BA71F9" w:rsidRPr="006459B7" w:rsidRDefault="00BA71F9" w:rsidP="00BA71F9">
            <w:pPr>
              <w:spacing w:after="0" w:line="240" w:lineRule="auto"/>
              <w:ind w:left="720"/>
              <w:rPr>
                <w:sz w:val="20"/>
                <w:szCs w:val="20"/>
              </w:rPr>
            </w:pPr>
            <w:r w:rsidRPr="006459B7">
              <w:rPr>
                <w:sz w:val="20"/>
                <w:szCs w:val="20"/>
              </w:rPr>
              <w:t>• Outcome of course</w:t>
            </w:r>
          </w:p>
          <w:p w:rsidR="00BA71F9" w:rsidRPr="006459B7" w:rsidRDefault="00BA71F9" w:rsidP="00BA71F9">
            <w:pPr>
              <w:spacing w:after="0" w:line="240" w:lineRule="auto"/>
              <w:ind w:left="720"/>
              <w:rPr>
                <w:sz w:val="20"/>
                <w:szCs w:val="20"/>
              </w:rPr>
            </w:pPr>
            <w:r w:rsidRPr="006459B7">
              <w:rPr>
                <w:sz w:val="20"/>
                <w:szCs w:val="20"/>
              </w:rPr>
              <w:t>• Pass or failure to attain a pass</w:t>
            </w:r>
          </w:p>
          <w:p w:rsidR="00BA71F9" w:rsidRPr="006459B7" w:rsidRDefault="00BA71F9" w:rsidP="00BA71F9">
            <w:pPr>
              <w:spacing w:after="0" w:line="240" w:lineRule="auto"/>
              <w:ind w:left="720"/>
              <w:rPr>
                <w:sz w:val="20"/>
                <w:szCs w:val="20"/>
              </w:rPr>
            </w:pPr>
            <w:r w:rsidRPr="006459B7">
              <w:rPr>
                <w:sz w:val="20"/>
                <w:szCs w:val="20"/>
              </w:rPr>
              <w:t>• Withdrawal from course</w:t>
            </w:r>
          </w:p>
          <w:p w:rsidR="00BA71F9" w:rsidRDefault="00BA71F9" w:rsidP="0091495A">
            <w:pPr>
              <w:spacing w:line="240" w:lineRule="auto"/>
              <w:ind w:left="720"/>
              <w:rPr>
                <w:sz w:val="20"/>
                <w:szCs w:val="20"/>
              </w:rPr>
            </w:pPr>
            <w:r w:rsidRPr="006459B7">
              <w:rPr>
                <w:sz w:val="20"/>
                <w:szCs w:val="20"/>
              </w:rPr>
              <w:t>• Date and reason for withdrawal</w:t>
            </w:r>
          </w:p>
        </w:tc>
      </w:tr>
      <w:tr w:rsidR="006459B7" w:rsidTr="00071BCF">
        <w:tc>
          <w:tcPr>
            <w:tcW w:w="4893" w:type="dxa"/>
            <w:shd w:val="clear" w:color="auto" w:fill="D9D9D9" w:themeFill="background1" w:themeFillShade="D9"/>
          </w:tcPr>
          <w:p w:rsidR="006459B7" w:rsidRPr="00032D9D" w:rsidRDefault="006459B7" w:rsidP="006459B7">
            <w:pPr>
              <w:shd w:val="clear" w:color="auto" w:fill="D9D9D9" w:themeFill="background1" w:themeFillShade="D9"/>
              <w:spacing w:after="0" w:line="240" w:lineRule="auto"/>
              <w:rPr>
                <w:b/>
                <w:sz w:val="20"/>
                <w:szCs w:val="20"/>
              </w:rPr>
            </w:pPr>
            <w:r w:rsidRPr="00032D9D">
              <w:rPr>
                <w:b/>
                <w:sz w:val="20"/>
                <w:szCs w:val="20"/>
              </w:rPr>
              <w:t>Applicants eSignature &amp; Date</w:t>
            </w:r>
          </w:p>
          <w:p w:rsidR="006459B7" w:rsidRDefault="006459B7" w:rsidP="006459B7">
            <w:pPr>
              <w:spacing w:after="0" w:line="240" w:lineRule="auto"/>
              <w:rPr>
                <w:sz w:val="20"/>
                <w:szCs w:val="20"/>
              </w:rPr>
            </w:pPr>
          </w:p>
          <w:p w:rsidR="006459B7" w:rsidRDefault="006459B7" w:rsidP="006459B7">
            <w:pPr>
              <w:spacing w:after="0" w:line="240" w:lineRule="auto"/>
              <w:rPr>
                <w:sz w:val="20"/>
                <w:szCs w:val="20"/>
              </w:rPr>
            </w:pPr>
          </w:p>
        </w:tc>
        <w:tc>
          <w:tcPr>
            <w:tcW w:w="5739" w:type="dxa"/>
          </w:tcPr>
          <w:p w:rsidR="006459B7" w:rsidRDefault="006459B7" w:rsidP="007C7096">
            <w:pPr>
              <w:spacing w:after="0" w:line="240" w:lineRule="auto"/>
              <w:jc w:val="center"/>
              <w:rPr>
                <w:sz w:val="20"/>
                <w:szCs w:val="20"/>
              </w:rPr>
            </w:pPr>
          </w:p>
          <w:p w:rsidR="006459B7" w:rsidRDefault="006459B7" w:rsidP="007C7096">
            <w:pPr>
              <w:spacing w:after="0" w:line="240" w:lineRule="auto"/>
              <w:jc w:val="center"/>
              <w:rPr>
                <w:sz w:val="20"/>
                <w:szCs w:val="20"/>
              </w:rPr>
            </w:pPr>
          </w:p>
          <w:p w:rsidR="006459B7" w:rsidRDefault="006459B7" w:rsidP="007C7096">
            <w:pPr>
              <w:spacing w:after="0" w:line="240" w:lineRule="auto"/>
              <w:jc w:val="center"/>
              <w:rPr>
                <w:sz w:val="20"/>
                <w:szCs w:val="20"/>
              </w:rPr>
            </w:pPr>
          </w:p>
        </w:tc>
      </w:tr>
    </w:tbl>
    <w:tbl>
      <w:tblPr>
        <w:tblStyle w:val="TableGrid"/>
        <w:tblpPr w:leftFromText="180" w:rightFromText="180" w:vertAnchor="text" w:horzAnchor="margin" w:tblpX="-147" w:tblpY="585"/>
        <w:tblW w:w="10627" w:type="dxa"/>
        <w:tblLook w:val="04A0" w:firstRow="1" w:lastRow="0" w:firstColumn="1" w:lastColumn="0" w:noHBand="0" w:noVBand="1"/>
      </w:tblPr>
      <w:tblGrid>
        <w:gridCol w:w="4820"/>
        <w:gridCol w:w="5807"/>
      </w:tblGrid>
      <w:tr w:rsidR="0091495A" w:rsidRPr="00710603" w:rsidTr="0091495A">
        <w:trPr>
          <w:trHeight w:val="510"/>
        </w:trPr>
        <w:tc>
          <w:tcPr>
            <w:tcW w:w="10627" w:type="dxa"/>
            <w:gridSpan w:val="2"/>
            <w:shd w:val="clear" w:color="auto" w:fill="002060"/>
            <w:vAlign w:val="center"/>
          </w:tcPr>
          <w:p w:rsidR="0091495A" w:rsidRPr="00BA71F9" w:rsidRDefault="0091495A" w:rsidP="00A65C2D">
            <w:pPr>
              <w:shd w:val="clear" w:color="auto" w:fill="002060"/>
              <w:spacing w:after="0"/>
              <w:jc w:val="center"/>
              <w:rPr>
                <w:color w:val="FFFFFF" w:themeColor="background1"/>
                <w:sz w:val="28"/>
                <w:szCs w:val="28"/>
              </w:rPr>
            </w:pPr>
            <w:r>
              <w:rPr>
                <w:color w:val="FFFFFF" w:themeColor="background1"/>
                <w:sz w:val="28"/>
                <w:szCs w:val="28"/>
              </w:rPr>
              <w:t>Section J: Managers Endorsement</w:t>
            </w:r>
          </w:p>
        </w:tc>
      </w:tr>
      <w:tr w:rsidR="0091495A" w:rsidRPr="00710603" w:rsidTr="0091495A">
        <w:trPr>
          <w:trHeight w:val="1361"/>
        </w:trPr>
        <w:tc>
          <w:tcPr>
            <w:tcW w:w="10627" w:type="dxa"/>
            <w:gridSpan w:val="2"/>
          </w:tcPr>
          <w:p w:rsidR="0091495A" w:rsidRDefault="0091495A" w:rsidP="0091495A">
            <w:pPr>
              <w:spacing w:before="240"/>
              <w:rPr>
                <w:b/>
                <w:sz w:val="20"/>
                <w:szCs w:val="20"/>
              </w:rPr>
            </w:pPr>
            <w:r w:rsidRPr="00710603">
              <w:rPr>
                <w:b/>
                <w:sz w:val="20"/>
                <w:szCs w:val="20"/>
              </w:rPr>
              <w:t>This</w:t>
            </w:r>
            <w:r>
              <w:rPr>
                <w:b/>
                <w:sz w:val="20"/>
                <w:szCs w:val="20"/>
              </w:rPr>
              <w:t xml:space="preserve"> section is for m</w:t>
            </w:r>
            <w:r w:rsidRPr="00710603">
              <w:rPr>
                <w:b/>
                <w:sz w:val="20"/>
                <w:szCs w:val="20"/>
              </w:rPr>
              <w:t xml:space="preserve">anagers to complete.  </w:t>
            </w:r>
          </w:p>
          <w:p w:rsidR="0091495A" w:rsidRPr="00710603" w:rsidRDefault="0091495A" w:rsidP="00A65C2D">
            <w:pPr>
              <w:spacing w:after="0"/>
              <w:rPr>
                <w:b/>
                <w:sz w:val="20"/>
                <w:szCs w:val="20"/>
              </w:rPr>
            </w:pPr>
            <w:r w:rsidRPr="00710603">
              <w:rPr>
                <w:b/>
                <w:sz w:val="20"/>
                <w:szCs w:val="20"/>
              </w:rPr>
              <w:t xml:space="preserve"> Your responsibility as manager is:</w:t>
            </w:r>
          </w:p>
          <w:p w:rsidR="0091495A" w:rsidRDefault="0091495A" w:rsidP="00A65C2D">
            <w:pPr>
              <w:pStyle w:val="ListParagraph"/>
              <w:numPr>
                <w:ilvl w:val="0"/>
                <w:numId w:val="8"/>
              </w:numPr>
              <w:spacing w:after="0"/>
              <w:rPr>
                <w:b/>
                <w:sz w:val="20"/>
                <w:szCs w:val="20"/>
              </w:rPr>
            </w:pPr>
            <w:r w:rsidRPr="00710603">
              <w:rPr>
                <w:b/>
                <w:sz w:val="20"/>
                <w:szCs w:val="20"/>
              </w:rPr>
              <w:t>To ensure you review this application with your employee</w:t>
            </w:r>
            <w:r>
              <w:rPr>
                <w:b/>
                <w:sz w:val="20"/>
                <w:szCs w:val="20"/>
              </w:rPr>
              <w:t xml:space="preserve"> &amp; </w:t>
            </w:r>
            <w:r w:rsidRPr="00710603">
              <w:rPr>
                <w:b/>
                <w:sz w:val="20"/>
                <w:szCs w:val="20"/>
              </w:rPr>
              <w:t>understand what supporting this application will entail</w:t>
            </w:r>
          </w:p>
          <w:p w:rsidR="0091495A" w:rsidRDefault="0091495A" w:rsidP="00A65C2D">
            <w:pPr>
              <w:pStyle w:val="ListParagraph"/>
              <w:numPr>
                <w:ilvl w:val="0"/>
                <w:numId w:val="8"/>
              </w:numPr>
              <w:spacing w:after="0"/>
              <w:rPr>
                <w:b/>
                <w:sz w:val="20"/>
                <w:szCs w:val="20"/>
              </w:rPr>
            </w:pPr>
            <w:r w:rsidRPr="00BA71F9">
              <w:rPr>
                <w:b/>
                <w:sz w:val="20"/>
                <w:szCs w:val="20"/>
              </w:rPr>
              <w:t>That the application is completed in full</w:t>
            </w:r>
          </w:p>
          <w:p w:rsidR="0091495A" w:rsidRPr="00710603" w:rsidRDefault="0091495A" w:rsidP="00A65C2D">
            <w:pPr>
              <w:pStyle w:val="ListParagraph"/>
              <w:numPr>
                <w:ilvl w:val="0"/>
                <w:numId w:val="8"/>
              </w:numPr>
              <w:spacing w:after="0"/>
              <w:rPr>
                <w:b/>
                <w:sz w:val="20"/>
                <w:szCs w:val="20"/>
              </w:rPr>
            </w:pPr>
            <w:r w:rsidRPr="00710603">
              <w:rPr>
                <w:b/>
                <w:sz w:val="20"/>
                <w:szCs w:val="20"/>
              </w:rPr>
              <w:t xml:space="preserve">That this form must be submitted by you to </w:t>
            </w:r>
            <w:hyperlink r:id="rId11" w:history="1">
              <w:r w:rsidRPr="00710603">
                <w:rPr>
                  <w:rStyle w:val="Hyperlink"/>
                  <w:sz w:val="20"/>
                  <w:szCs w:val="20"/>
                </w:rPr>
                <w:t>education@tdh.org.nz</w:t>
              </w:r>
            </w:hyperlink>
            <w:r w:rsidRPr="00710603">
              <w:rPr>
                <w:b/>
                <w:sz w:val="20"/>
                <w:szCs w:val="20"/>
              </w:rPr>
              <w:t xml:space="preserve"> which provides your endorsement </w:t>
            </w:r>
          </w:p>
          <w:p w:rsidR="0091495A" w:rsidRPr="00BA71F9" w:rsidRDefault="0091495A" w:rsidP="00A65C2D">
            <w:pPr>
              <w:pStyle w:val="ListParagraph"/>
              <w:spacing w:after="0"/>
              <w:rPr>
                <w:b/>
                <w:sz w:val="20"/>
                <w:szCs w:val="20"/>
              </w:rPr>
            </w:pPr>
          </w:p>
        </w:tc>
      </w:tr>
      <w:tr w:rsidR="0091495A" w:rsidRPr="00710603" w:rsidTr="0091495A">
        <w:trPr>
          <w:trHeight w:val="1124"/>
        </w:trPr>
        <w:tc>
          <w:tcPr>
            <w:tcW w:w="4820" w:type="dxa"/>
            <w:tcBorders>
              <w:bottom w:val="single" w:sz="4" w:space="0" w:color="auto"/>
            </w:tcBorders>
          </w:tcPr>
          <w:p w:rsidR="0091495A" w:rsidRDefault="0091495A" w:rsidP="00A65C2D">
            <w:pPr>
              <w:spacing w:after="0"/>
              <w:rPr>
                <w:b/>
                <w:sz w:val="20"/>
                <w:szCs w:val="20"/>
              </w:rPr>
            </w:pPr>
            <w:r w:rsidRPr="00710603">
              <w:rPr>
                <w:b/>
                <w:sz w:val="20"/>
                <w:szCs w:val="20"/>
                <w:u w:val="single"/>
              </w:rPr>
              <w:t>For DHB</w:t>
            </w:r>
            <w:r>
              <w:rPr>
                <w:b/>
                <w:sz w:val="20"/>
                <w:szCs w:val="20"/>
                <w:u w:val="single"/>
              </w:rPr>
              <w:t xml:space="preserve"> staff</w:t>
            </w:r>
            <w:r w:rsidRPr="00710603">
              <w:rPr>
                <w:b/>
                <w:sz w:val="20"/>
                <w:szCs w:val="20"/>
                <w:u w:val="single"/>
              </w:rPr>
              <w:t>:</w:t>
            </w:r>
            <w:r w:rsidRPr="00710603">
              <w:rPr>
                <w:b/>
                <w:sz w:val="20"/>
                <w:szCs w:val="20"/>
              </w:rPr>
              <w:t xml:space="preserve">  </w:t>
            </w:r>
          </w:p>
          <w:p w:rsidR="0091495A" w:rsidRPr="00BA71F9" w:rsidRDefault="0091495A" w:rsidP="00A65C2D">
            <w:pPr>
              <w:spacing w:after="0"/>
              <w:rPr>
                <w:sz w:val="20"/>
                <w:szCs w:val="20"/>
              </w:rPr>
            </w:pPr>
            <w:r w:rsidRPr="00BA71F9">
              <w:rPr>
                <w:sz w:val="20"/>
                <w:szCs w:val="20"/>
              </w:rPr>
              <w:t xml:space="preserve">Has your employee completed all Mandatory Training?  </w:t>
            </w:r>
          </w:p>
          <w:p w:rsidR="0091495A" w:rsidRPr="00710603" w:rsidRDefault="0091495A" w:rsidP="00A65C2D">
            <w:pPr>
              <w:rPr>
                <w:b/>
                <w:sz w:val="20"/>
                <w:szCs w:val="20"/>
              </w:rPr>
            </w:pPr>
            <w:r w:rsidRPr="00710603">
              <w:rPr>
                <w:b/>
                <w:sz w:val="20"/>
                <w:szCs w:val="20"/>
              </w:rPr>
              <w:t xml:space="preserve">If no, </w:t>
            </w:r>
            <w:r w:rsidRPr="00BA71F9">
              <w:rPr>
                <w:sz w:val="20"/>
                <w:szCs w:val="20"/>
              </w:rPr>
              <w:t>please outline</w:t>
            </w:r>
            <w:r>
              <w:rPr>
                <w:sz w:val="20"/>
                <w:szCs w:val="20"/>
              </w:rPr>
              <w:t xml:space="preserve"> a</w:t>
            </w:r>
            <w:r w:rsidRPr="00BA71F9">
              <w:rPr>
                <w:sz w:val="20"/>
                <w:szCs w:val="20"/>
              </w:rPr>
              <w:t xml:space="preserve"> plan to ensure training wil</w:t>
            </w:r>
            <w:r w:rsidR="00E1259D">
              <w:rPr>
                <w:sz w:val="20"/>
                <w:szCs w:val="20"/>
              </w:rPr>
              <w:t>l be met by commencement of 2024</w:t>
            </w:r>
            <w:bookmarkStart w:id="0" w:name="_GoBack"/>
            <w:bookmarkEnd w:id="0"/>
            <w:r w:rsidRPr="00BA71F9">
              <w:rPr>
                <w:sz w:val="20"/>
                <w:szCs w:val="20"/>
              </w:rPr>
              <w:t xml:space="preserve"> studies</w:t>
            </w:r>
          </w:p>
        </w:tc>
        <w:tc>
          <w:tcPr>
            <w:tcW w:w="5807" w:type="dxa"/>
            <w:tcBorders>
              <w:bottom w:val="single" w:sz="4" w:space="0" w:color="auto"/>
            </w:tcBorders>
            <w:vAlign w:val="center"/>
          </w:tcPr>
          <w:sdt>
            <w:sdtPr>
              <w:rPr>
                <w:b/>
                <w:sz w:val="20"/>
                <w:szCs w:val="20"/>
              </w:rPr>
              <w:id w:val="-1285655954"/>
              <w:placeholder>
                <w:docPart w:val="10BAC19599BB4C409FA3EF8167C3D17F"/>
              </w:placeholder>
              <w:showingPlcHdr/>
              <w:dropDownList>
                <w:listItem w:displayText="Yes" w:value="Yes"/>
                <w:listItem w:displayText="No" w:value="No"/>
              </w:dropDownList>
            </w:sdtPr>
            <w:sdtEndPr/>
            <w:sdtContent>
              <w:p w:rsidR="0091495A" w:rsidRPr="00710603" w:rsidRDefault="0091495A" w:rsidP="00A65C2D">
                <w:pPr>
                  <w:spacing w:after="0"/>
                  <w:jc w:val="center"/>
                  <w:rPr>
                    <w:b/>
                    <w:sz w:val="20"/>
                    <w:szCs w:val="20"/>
                  </w:rPr>
                </w:pPr>
                <w:r w:rsidRPr="00BA71F9">
                  <w:rPr>
                    <w:rStyle w:val="PlaceholderText"/>
                    <w:szCs w:val="20"/>
                  </w:rPr>
                  <w:t>Choose an item.</w:t>
                </w:r>
              </w:p>
            </w:sdtContent>
          </w:sdt>
          <w:p w:rsidR="0091495A" w:rsidRPr="00710603" w:rsidRDefault="0091495A" w:rsidP="00A65C2D">
            <w:pPr>
              <w:spacing w:after="0"/>
              <w:jc w:val="center"/>
              <w:rPr>
                <w:b/>
                <w:sz w:val="20"/>
                <w:szCs w:val="20"/>
              </w:rPr>
            </w:pPr>
          </w:p>
        </w:tc>
      </w:tr>
      <w:tr w:rsidR="0091495A" w:rsidRPr="00710603" w:rsidTr="0091495A">
        <w:trPr>
          <w:trHeight w:val="1124"/>
        </w:trPr>
        <w:tc>
          <w:tcPr>
            <w:tcW w:w="4820" w:type="dxa"/>
            <w:tcBorders>
              <w:bottom w:val="single" w:sz="4" w:space="0" w:color="auto"/>
            </w:tcBorders>
            <w:shd w:val="clear" w:color="auto" w:fill="D9D9D9" w:themeFill="background1" w:themeFillShade="D9"/>
          </w:tcPr>
          <w:p w:rsidR="0091495A" w:rsidRPr="00032D9D" w:rsidRDefault="0091495A" w:rsidP="00A65C2D">
            <w:pPr>
              <w:shd w:val="clear" w:color="auto" w:fill="D9D9D9" w:themeFill="background1" w:themeFillShade="D9"/>
              <w:spacing w:after="0" w:line="240" w:lineRule="auto"/>
              <w:rPr>
                <w:b/>
                <w:sz w:val="20"/>
                <w:szCs w:val="20"/>
              </w:rPr>
            </w:pPr>
            <w:r w:rsidRPr="00032D9D">
              <w:rPr>
                <w:b/>
                <w:sz w:val="20"/>
                <w:szCs w:val="20"/>
              </w:rPr>
              <w:t>Managers eSignature &amp; Date</w:t>
            </w:r>
          </w:p>
          <w:p w:rsidR="0091495A" w:rsidRDefault="0091495A" w:rsidP="00A65C2D">
            <w:pPr>
              <w:spacing w:after="0" w:line="240" w:lineRule="auto"/>
              <w:rPr>
                <w:sz w:val="20"/>
                <w:szCs w:val="20"/>
              </w:rPr>
            </w:pPr>
          </w:p>
          <w:p w:rsidR="0091495A" w:rsidRDefault="0091495A" w:rsidP="00A65C2D">
            <w:pPr>
              <w:spacing w:after="0" w:line="240" w:lineRule="auto"/>
              <w:rPr>
                <w:sz w:val="20"/>
                <w:szCs w:val="20"/>
              </w:rPr>
            </w:pPr>
          </w:p>
        </w:tc>
        <w:tc>
          <w:tcPr>
            <w:tcW w:w="5807" w:type="dxa"/>
            <w:tcBorders>
              <w:bottom w:val="single" w:sz="4" w:space="0" w:color="auto"/>
            </w:tcBorders>
            <w:vAlign w:val="center"/>
          </w:tcPr>
          <w:p w:rsidR="0091495A" w:rsidRDefault="0091495A" w:rsidP="00A65C2D">
            <w:pPr>
              <w:spacing w:after="0" w:line="240" w:lineRule="auto"/>
              <w:rPr>
                <w:sz w:val="20"/>
                <w:szCs w:val="20"/>
              </w:rPr>
            </w:pPr>
          </w:p>
          <w:sdt>
            <w:sdtPr>
              <w:rPr>
                <w:sz w:val="20"/>
                <w:szCs w:val="20"/>
              </w:rPr>
              <w:id w:val="749159446"/>
              <w:placeholder>
                <w:docPart w:val="347BAEBF563345C8A29CE4C8FCFFC488"/>
              </w:placeholder>
              <w:showingPlcHdr/>
              <w:date>
                <w:dateFormat w:val="dd/MM/yyyy"/>
                <w:lid w:val="en-NZ"/>
                <w:storeMappedDataAs w:val="dateTime"/>
                <w:calendar w:val="gregorian"/>
              </w:date>
            </w:sdtPr>
            <w:sdtEndPr/>
            <w:sdtContent>
              <w:p w:rsidR="0091495A" w:rsidRDefault="0091495A" w:rsidP="00A65C2D">
                <w:pPr>
                  <w:spacing w:after="0" w:line="240" w:lineRule="auto"/>
                  <w:jc w:val="center"/>
                  <w:rPr>
                    <w:sz w:val="20"/>
                    <w:szCs w:val="20"/>
                  </w:rPr>
                </w:pPr>
                <w:r w:rsidRPr="00857E3D">
                  <w:rPr>
                    <w:rStyle w:val="PlaceholderText"/>
                  </w:rPr>
                  <w:t>Click or tap to enter a date.</w:t>
                </w:r>
              </w:p>
            </w:sdtContent>
          </w:sdt>
        </w:tc>
      </w:tr>
      <w:tr w:rsidR="0091495A" w:rsidRPr="00710603" w:rsidTr="0091495A">
        <w:trPr>
          <w:trHeight w:val="1124"/>
        </w:trPr>
        <w:tc>
          <w:tcPr>
            <w:tcW w:w="10627" w:type="dxa"/>
            <w:gridSpan w:val="2"/>
            <w:tcBorders>
              <w:top w:val="single" w:sz="4" w:space="0" w:color="auto"/>
              <w:left w:val="nil"/>
              <w:bottom w:val="nil"/>
              <w:right w:val="nil"/>
            </w:tcBorders>
            <w:shd w:val="clear" w:color="auto" w:fill="auto"/>
            <w:vAlign w:val="center"/>
          </w:tcPr>
          <w:p w:rsidR="0091495A" w:rsidRPr="00071BCF" w:rsidRDefault="0091495A" w:rsidP="00A65C2D">
            <w:pPr>
              <w:spacing w:before="240"/>
              <w:jc w:val="center"/>
              <w:rPr>
                <w:b/>
                <w:color w:val="FF0000"/>
                <w:sz w:val="24"/>
                <w:szCs w:val="24"/>
              </w:rPr>
            </w:pPr>
            <w:r w:rsidRPr="00914674">
              <w:rPr>
                <w:b/>
                <w:color w:val="FF0000"/>
                <w:sz w:val="24"/>
                <w:szCs w:val="24"/>
              </w:rPr>
              <w:t>** Incomplete or applications sent directly from applicant will not be accepted **</w:t>
            </w:r>
          </w:p>
          <w:p w:rsidR="0091495A" w:rsidRPr="00710603" w:rsidRDefault="0091495A" w:rsidP="00A65C2D">
            <w:pPr>
              <w:pStyle w:val="ListParagraph"/>
              <w:spacing w:before="240"/>
              <w:jc w:val="center"/>
              <w:rPr>
                <w:b/>
                <w:color w:val="FF0000"/>
                <w:sz w:val="24"/>
                <w:szCs w:val="24"/>
              </w:rPr>
            </w:pPr>
            <w:r w:rsidRPr="006459B7">
              <w:rPr>
                <w:b/>
              </w:rPr>
              <w:t>Receipt of applicati</w:t>
            </w:r>
            <w:r>
              <w:rPr>
                <w:b/>
              </w:rPr>
              <w:t>on will be emailed to applicant</w:t>
            </w:r>
          </w:p>
          <w:p w:rsidR="0091495A" w:rsidRDefault="0091495A" w:rsidP="00A65C2D">
            <w:pPr>
              <w:spacing w:before="240" w:after="0" w:line="240" w:lineRule="auto"/>
              <w:jc w:val="center"/>
              <w:rPr>
                <w:sz w:val="20"/>
                <w:szCs w:val="20"/>
              </w:rPr>
            </w:pPr>
          </w:p>
        </w:tc>
      </w:tr>
    </w:tbl>
    <w:p w:rsidR="00071BCF" w:rsidRPr="0091495A" w:rsidRDefault="00071BCF" w:rsidP="0091495A">
      <w:pPr>
        <w:rPr>
          <w:b/>
        </w:rPr>
      </w:pPr>
    </w:p>
    <w:sectPr w:rsidR="00071BCF" w:rsidRPr="0091495A" w:rsidSect="000D39CE">
      <w:headerReference w:type="default" r:id="rId12"/>
      <w:pgSz w:w="11900" w:h="16840"/>
      <w:pgMar w:top="284" w:right="1134" w:bottom="992"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608" w:rsidRDefault="00DA0608" w:rsidP="0021524C">
      <w:r>
        <w:separator/>
      </w:r>
    </w:p>
  </w:endnote>
  <w:endnote w:type="continuationSeparator" w:id="0">
    <w:p w:rsidR="00DA0608" w:rsidRDefault="00DA0608" w:rsidP="0021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608" w:rsidRDefault="00DA0608" w:rsidP="0021524C">
      <w:r>
        <w:separator/>
      </w:r>
    </w:p>
  </w:footnote>
  <w:footnote w:type="continuationSeparator" w:id="0">
    <w:p w:rsidR="00DA0608" w:rsidRDefault="00DA0608" w:rsidP="00215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96" w:rsidRDefault="007C7096" w:rsidP="007C7096">
    <w:pPr>
      <w:pStyle w:val="Header"/>
      <w:tabs>
        <w:tab w:val="clear" w:pos="8640"/>
        <w:tab w:val="left" w:pos="7590"/>
      </w:tabs>
      <w:jc w:val="right"/>
      <w:rPr>
        <w:b/>
        <w:sz w:val="32"/>
        <w:szCs w:val="32"/>
      </w:rPr>
    </w:pPr>
    <w:r>
      <w:rPr>
        <w:b/>
        <w:noProof/>
        <w:sz w:val="32"/>
        <w:szCs w:val="32"/>
        <w:lang w:eastAsia="en-NZ"/>
      </w:rPr>
      <w:drawing>
        <wp:anchor distT="0" distB="0" distL="114300" distR="114300" simplePos="0" relativeHeight="251658240" behindDoc="0" locked="0" layoutInCell="1" allowOverlap="1">
          <wp:simplePos x="0" y="0"/>
          <wp:positionH relativeFrom="column">
            <wp:posOffset>50165</wp:posOffset>
          </wp:positionH>
          <wp:positionV relativeFrom="paragraph">
            <wp:posOffset>-2540</wp:posOffset>
          </wp:positionV>
          <wp:extent cx="1724025" cy="604822"/>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WhatuOra_Tairawhiti_Digital_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738766" cy="609994"/>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565"/>
    <w:multiLevelType w:val="hybridMultilevel"/>
    <w:tmpl w:val="0A4EB1AE"/>
    <w:lvl w:ilvl="0" w:tplc="DB28499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D52A86"/>
    <w:multiLevelType w:val="hybridMultilevel"/>
    <w:tmpl w:val="FFC02B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3482DD4"/>
    <w:multiLevelType w:val="hybridMultilevel"/>
    <w:tmpl w:val="D45C71DC"/>
    <w:lvl w:ilvl="0" w:tplc="DB28499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440A33"/>
    <w:multiLevelType w:val="hybridMultilevel"/>
    <w:tmpl w:val="EAB84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3A0610"/>
    <w:multiLevelType w:val="hybridMultilevel"/>
    <w:tmpl w:val="C714CDD0"/>
    <w:lvl w:ilvl="0" w:tplc="4632378A">
      <w:start w:val="1"/>
      <w:numFmt w:val="decimal"/>
      <w:pStyle w:val="TOC1"/>
      <w:lvlText w:val="%1.0"/>
      <w:lvlJc w:val="left"/>
      <w:pPr>
        <w:ind w:left="1494" w:hanging="360"/>
      </w:pPr>
      <w:rPr>
        <w:rFonts w:ascii="Calibri" w:hAnsi="Calibri"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76A1274"/>
    <w:multiLevelType w:val="hybridMultilevel"/>
    <w:tmpl w:val="53F8CE1C"/>
    <w:lvl w:ilvl="0" w:tplc="C0DC3FC8">
      <w:start w:val="1"/>
      <w:numFmt w:val="bullet"/>
      <w:lvlText w:val=""/>
      <w:lvlJc w:val="left"/>
      <w:pPr>
        <w:tabs>
          <w:tab w:val="num" w:pos="720"/>
        </w:tabs>
        <w:ind w:left="720" w:hanging="360"/>
      </w:pPr>
      <w:rPr>
        <w:rFonts w:ascii="Wingdings" w:hAnsi="Wingdings" w:hint="default"/>
      </w:rPr>
    </w:lvl>
    <w:lvl w:ilvl="1" w:tplc="429E2820" w:tentative="1">
      <w:start w:val="1"/>
      <w:numFmt w:val="bullet"/>
      <w:lvlText w:val=""/>
      <w:lvlJc w:val="left"/>
      <w:pPr>
        <w:tabs>
          <w:tab w:val="num" w:pos="1440"/>
        </w:tabs>
        <w:ind w:left="1440" w:hanging="360"/>
      </w:pPr>
      <w:rPr>
        <w:rFonts w:ascii="Wingdings" w:hAnsi="Wingdings" w:hint="default"/>
      </w:rPr>
    </w:lvl>
    <w:lvl w:ilvl="2" w:tplc="97DEBC58" w:tentative="1">
      <w:start w:val="1"/>
      <w:numFmt w:val="bullet"/>
      <w:lvlText w:val=""/>
      <w:lvlJc w:val="left"/>
      <w:pPr>
        <w:tabs>
          <w:tab w:val="num" w:pos="2160"/>
        </w:tabs>
        <w:ind w:left="2160" w:hanging="360"/>
      </w:pPr>
      <w:rPr>
        <w:rFonts w:ascii="Wingdings" w:hAnsi="Wingdings" w:hint="default"/>
      </w:rPr>
    </w:lvl>
    <w:lvl w:ilvl="3" w:tplc="2EFE2534" w:tentative="1">
      <w:start w:val="1"/>
      <w:numFmt w:val="bullet"/>
      <w:lvlText w:val=""/>
      <w:lvlJc w:val="left"/>
      <w:pPr>
        <w:tabs>
          <w:tab w:val="num" w:pos="2880"/>
        </w:tabs>
        <w:ind w:left="2880" w:hanging="360"/>
      </w:pPr>
      <w:rPr>
        <w:rFonts w:ascii="Wingdings" w:hAnsi="Wingdings" w:hint="default"/>
      </w:rPr>
    </w:lvl>
    <w:lvl w:ilvl="4" w:tplc="7DD48DEE" w:tentative="1">
      <w:start w:val="1"/>
      <w:numFmt w:val="bullet"/>
      <w:lvlText w:val=""/>
      <w:lvlJc w:val="left"/>
      <w:pPr>
        <w:tabs>
          <w:tab w:val="num" w:pos="3600"/>
        </w:tabs>
        <w:ind w:left="3600" w:hanging="360"/>
      </w:pPr>
      <w:rPr>
        <w:rFonts w:ascii="Wingdings" w:hAnsi="Wingdings" w:hint="default"/>
      </w:rPr>
    </w:lvl>
    <w:lvl w:ilvl="5" w:tplc="4C862EDA" w:tentative="1">
      <w:start w:val="1"/>
      <w:numFmt w:val="bullet"/>
      <w:lvlText w:val=""/>
      <w:lvlJc w:val="left"/>
      <w:pPr>
        <w:tabs>
          <w:tab w:val="num" w:pos="4320"/>
        </w:tabs>
        <w:ind w:left="4320" w:hanging="360"/>
      </w:pPr>
      <w:rPr>
        <w:rFonts w:ascii="Wingdings" w:hAnsi="Wingdings" w:hint="default"/>
      </w:rPr>
    </w:lvl>
    <w:lvl w:ilvl="6" w:tplc="E01AE858" w:tentative="1">
      <w:start w:val="1"/>
      <w:numFmt w:val="bullet"/>
      <w:lvlText w:val=""/>
      <w:lvlJc w:val="left"/>
      <w:pPr>
        <w:tabs>
          <w:tab w:val="num" w:pos="5040"/>
        </w:tabs>
        <w:ind w:left="5040" w:hanging="360"/>
      </w:pPr>
      <w:rPr>
        <w:rFonts w:ascii="Wingdings" w:hAnsi="Wingdings" w:hint="default"/>
      </w:rPr>
    </w:lvl>
    <w:lvl w:ilvl="7" w:tplc="FA04FD24" w:tentative="1">
      <w:start w:val="1"/>
      <w:numFmt w:val="bullet"/>
      <w:lvlText w:val=""/>
      <w:lvlJc w:val="left"/>
      <w:pPr>
        <w:tabs>
          <w:tab w:val="num" w:pos="5760"/>
        </w:tabs>
        <w:ind w:left="5760" w:hanging="360"/>
      </w:pPr>
      <w:rPr>
        <w:rFonts w:ascii="Wingdings" w:hAnsi="Wingdings" w:hint="default"/>
      </w:rPr>
    </w:lvl>
    <w:lvl w:ilvl="8" w:tplc="DC94B2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7478A"/>
    <w:multiLevelType w:val="hybridMultilevel"/>
    <w:tmpl w:val="FB9AEA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A384349"/>
    <w:multiLevelType w:val="hybridMultilevel"/>
    <w:tmpl w:val="2C9E1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68"/>
    <w:rsid w:val="000047B0"/>
    <w:rsid w:val="00032D9D"/>
    <w:rsid w:val="0004394A"/>
    <w:rsid w:val="00071BCF"/>
    <w:rsid w:val="0008317F"/>
    <w:rsid w:val="000C70A6"/>
    <w:rsid w:val="000D39CE"/>
    <w:rsid w:val="00181DD4"/>
    <w:rsid w:val="00191E24"/>
    <w:rsid w:val="001A3389"/>
    <w:rsid w:val="001B7CBC"/>
    <w:rsid w:val="001F6F2F"/>
    <w:rsid w:val="0021524C"/>
    <w:rsid w:val="00216768"/>
    <w:rsid w:val="002403FE"/>
    <w:rsid w:val="002431E0"/>
    <w:rsid w:val="002B295E"/>
    <w:rsid w:val="00366DCE"/>
    <w:rsid w:val="00393D08"/>
    <w:rsid w:val="003A159A"/>
    <w:rsid w:val="004131D8"/>
    <w:rsid w:val="00462605"/>
    <w:rsid w:val="004901CF"/>
    <w:rsid w:val="00496B91"/>
    <w:rsid w:val="004A3C26"/>
    <w:rsid w:val="004E7194"/>
    <w:rsid w:val="00525997"/>
    <w:rsid w:val="00567E8F"/>
    <w:rsid w:val="006459B7"/>
    <w:rsid w:val="0065192E"/>
    <w:rsid w:val="006917B3"/>
    <w:rsid w:val="006A2DAC"/>
    <w:rsid w:val="00710603"/>
    <w:rsid w:val="007762A1"/>
    <w:rsid w:val="007C7096"/>
    <w:rsid w:val="007E3C83"/>
    <w:rsid w:val="0080392A"/>
    <w:rsid w:val="00822DDC"/>
    <w:rsid w:val="00871E85"/>
    <w:rsid w:val="008940C8"/>
    <w:rsid w:val="00914674"/>
    <w:rsid w:val="0091495A"/>
    <w:rsid w:val="009465DC"/>
    <w:rsid w:val="009A07B7"/>
    <w:rsid w:val="009C00E7"/>
    <w:rsid w:val="009C632E"/>
    <w:rsid w:val="009E323D"/>
    <w:rsid w:val="009F260B"/>
    <w:rsid w:val="009F5434"/>
    <w:rsid w:val="00A15CF9"/>
    <w:rsid w:val="00A560C7"/>
    <w:rsid w:val="00A60322"/>
    <w:rsid w:val="00A957E1"/>
    <w:rsid w:val="00AE5174"/>
    <w:rsid w:val="00B25FDC"/>
    <w:rsid w:val="00B266A4"/>
    <w:rsid w:val="00B4725D"/>
    <w:rsid w:val="00BA71F9"/>
    <w:rsid w:val="00BE0211"/>
    <w:rsid w:val="00BE2205"/>
    <w:rsid w:val="00CC10F1"/>
    <w:rsid w:val="00D45BB1"/>
    <w:rsid w:val="00DA0608"/>
    <w:rsid w:val="00DC4F5D"/>
    <w:rsid w:val="00DD2EEC"/>
    <w:rsid w:val="00DE1583"/>
    <w:rsid w:val="00E1259D"/>
    <w:rsid w:val="00E3699C"/>
    <w:rsid w:val="00F030AB"/>
    <w:rsid w:val="00F04C16"/>
    <w:rsid w:val="00F436CF"/>
    <w:rsid w:val="00FA043A"/>
    <w:rsid w:val="00FA4E41"/>
    <w:rsid w:val="00FD4D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E38111"/>
  <w14:defaultImageDpi w14:val="300"/>
  <w15:docId w15:val="{23266209-0AB5-4598-A485-085563EC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68"/>
    <w:pPr>
      <w:spacing w:after="160" w:line="259" w:lineRule="auto"/>
    </w:pPr>
    <w:rPr>
      <w:rFonts w:eastAsiaTheme="minorHAnsi"/>
      <w:lang w:eastAsia="en-US"/>
    </w:rPr>
  </w:style>
  <w:style w:type="paragraph" w:styleId="Heading1">
    <w:name w:val="heading 1"/>
    <w:basedOn w:val="Normal"/>
    <w:next w:val="Normal"/>
    <w:link w:val="Heading1Char"/>
    <w:autoRedefine/>
    <w:uiPriority w:val="9"/>
    <w:qFormat/>
    <w:rsid w:val="00DE1583"/>
    <w:pPr>
      <w:tabs>
        <w:tab w:val="left" w:pos="7087"/>
      </w:tabs>
      <w:spacing w:after="240"/>
      <w:contextualSpacing/>
      <w:outlineLvl w:val="0"/>
    </w:pPr>
    <w:rPr>
      <w:rFonts w:ascii="Calibri Light" w:eastAsiaTheme="majorEastAsia" w:hAnsi="Calibri Light"/>
      <w:color w:val="00ADA7"/>
      <w:kern w:val="60"/>
      <w:sz w:val="60"/>
      <w:szCs w:val="60"/>
    </w:rPr>
  </w:style>
  <w:style w:type="paragraph" w:styleId="Heading2">
    <w:name w:val="heading 2"/>
    <w:basedOn w:val="Normal"/>
    <w:next w:val="Normal"/>
    <w:link w:val="Heading2Char"/>
    <w:autoRedefine/>
    <w:uiPriority w:val="9"/>
    <w:semiHidden/>
    <w:unhideWhenUsed/>
    <w:qFormat/>
    <w:rsid w:val="00DE1583"/>
    <w:pPr>
      <w:tabs>
        <w:tab w:val="left" w:pos="7087"/>
      </w:tabs>
      <w:spacing w:before="240" w:after="240" w:line="192" w:lineRule="auto"/>
      <w:outlineLvl w:val="1"/>
    </w:pPr>
    <w:rPr>
      <w:rFonts w:eastAsiaTheme="majorEastAsia"/>
      <w:b/>
      <w:caps/>
      <w:kern w:val="28"/>
      <w:sz w:val="32"/>
      <w:szCs w:val="28"/>
    </w:rPr>
  </w:style>
  <w:style w:type="paragraph" w:styleId="Heading3">
    <w:name w:val="heading 3"/>
    <w:basedOn w:val="Normal"/>
    <w:next w:val="Normal"/>
    <w:link w:val="Heading3Char"/>
    <w:autoRedefine/>
    <w:uiPriority w:val="9"/>
    <w:semiHidden/>
    <w:unhideWhenUsed/>
    <w:qFormat/>
    <w:rsid w:val="00DE1583"/>
    <w:pPr>
      <w:tabs>
        <w:tab w:val="left" w:pos="7087"/>
      </w:tabs>
      <w:spacing w:after="120"/>
      <w:outlineLvl w:val="2"/>
    </w:pPr>
    <w:rPr>
      <w:rFonts w:ascii="Calibri Light" w:eastAsiaTheme="majorEastAsia" w:hAnsi="Calibri Light"/>
      <w:color w:val="00ADA7"/>
      <w:kern w:val="44"/>
      <w:sz w:val="44"/>
      <w:szCs w:val="44"/>
    </w:rPr>
  </w:style>
  <w:style w:type="paragraph" w:styleId="Heading4">
    <w:name w:val="heading 4"/>
    <w:basedOn w:val="Heading3"/>
    <w:next w:val="Normal"/>
    <w:link w:val="Heading4Char"/>
    <w:autoRedefine/>
    <w:uiPriority w:val="9"/>
    <w:semiHidden/>
    <w:unhideWhenUsed/>
    <w:qFormat/>
    <w:rsid w:val="00DE1583"/>
    <w:pPr>
      <w:outlineLvl w:val="3"/>
    </w:pPr>
    <w:rPr>
      <w:rFonts w:cs="Calibri"/>
      <w:color w:val="auto"/>
    </w:rPr>
  </w:style>
  <w:style w:type="paragraph" w:styleId="Heading5">
    <w:name w:val="heading 5"/>
    <w:basedOn w:val="Normal"/>
    <w:next w:val="Normal"/>
    <w:link w:val="Heading5Char"/>
    <w:autoRedefine/>
    <w:uiPriority w:val="9"/>
    <w:semiHidden/>
    <w:unhideWhenUsed/>
    <w:qFormat/>
    <w:rsid w:val="00DE1583"/>
    <w:pPr>
      <w:tabs>
        <w:tab w:val="left" w:pos="7087"/>
      </w:tabs>
      <w:spacing w:after="120"/>
      <w:outlineLvl w:val="4"/>
    </w:pPr>
    <w:rPr>
      <w:rFonts w:eastAsiaTheme="majorEastAsia"/>
      <w:b/>
      <w:sz w:val="24"/>
    </w:rPr>
  </w:style>
  <w:style w:type="paragraph" w:styleId="Heading6">
    <w:name w:val="heading 6"/>
    <w:basedOn w:val="Normal"/>
    <w:next w:val="Normal"/>
    <w:link w:val="Heading6Char"/>
    <w:autoRedefine/>
    <w:uiPriority w:val="9"/>
    <w:semiHidden/>
    <w:unhideWhenUsed/>
    <w:qFormat/>
    <w:rsid w:val="00DE1583"/>
    <w:pPr>
      <w:tabs>
        <w:tab w:val="left" w:pos="7087"/>
      </w:tabs>
      <w:spacing w:after="120"/>
      <w:outlineLvl w:val="5"/>
    </w:pPr>
    <w:rPr>
      <w:rFonts w:ascii="Calibri Light" w:eastAsiaTheme="majorEastAsia" w:hAnsi="Calibri Light"/>
      <w:color w:val="00ADA7"/>
      <w:kern w:val="32"/>
      <w:sz w:val="32"/>
      <w:szCs w:val="32"/>
    </w:rPr>
  </w:style>
  <w:style w:type="paragraph" w:styleId="Heading7">
    <w:name w:val="heading 7"/>
    <w:basedOn w:val="Heading6"/>
    <w:next w:val="Normal"/>
    <w:link w:val="Heading7Char"/>
    <w:autoRedefine/>
    <w:uiPriority w:val="9"/>
    <w:semiHidden/>
    <w:unhideWhenUsed/>
    <w:qFormat/>
    <w:rsid w:val="00DE1583"/>
    <w:pPr>
      <w:outlineLvl w:val="6"/>
    </w:pPr>
    <w:rPr>
      <w:color w:val="auto"/>
    </w:rPr>
  </w:style>
  <w:style w:type="paragraph" w:styleId="Heading8">
    <w:name w:val="heading 8"/>
    <w:basedOn w:val="Normal"/>
    <w:next w:val="Normal"/>
    <w:link w:val="Heading8Char"/>
    <w:autoRedefine/>
    <w:uiPriority w:val="9"/>
    <w:semiHidden/>
    <w:unhideWhenUsed/>
    <w:qFormat/>
    <w:rsid w:val="00DE1583"/>
    <w:pPr>
      <w:tabs>
        <w:tab w:val="left" w:pos="7087"/>
      </w:tabs>
      <w:spacing w:after="120"/>
      <w:outlineLvl w:val="7"/>
    </w:pPr>
    <w:rPr>
      <w:rFonts w:eastAsiaTheme="majorEastAsia"/>
      <w:b/>
      <w:kern w:val="22"/>
    </w:rPr>
  </w:style>
  <w:style w:type="paragraph" w:styleId="Heading9">
    <w:name w:val="heading 9"/>
    <w:basedOn w:val="Normal"/>
    <w:next w:val="Normal"/>
    <w:link w:val="Heading9Char"/>
    <w:autoRedefine/>
    <w:uiPriority w:val="9"/>
    <w:semiHidden/>
    <w:unhideWhenUsed/>
    <w:qFormat/>
    <w:rsid w:val="00DE1583"/>
    <w:pPr>
      <w:tabs>
        <w:tab w:val="left" w:pos="7087"/>
      </w:tabs>
      <w:spacing w:after="120"/>
      <w:outlineLvl w:val="8"/>
    </w:pPr>
    <w:rPr>
      <w:rFonts w:eastAsiaTheme="majorEastAsia"/>
      <w:b/>
      <w:color w:val="00ADA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24C"/>
    <w:pPr>
      <w:tabs>
        <w:tab w:val="center" w:pos="4320"/>
        <w:tab w:val="right" w:pos="8640"/>
      </w:tabs>
    </w:pPr>
  </w:style>
  <w:style w:type="character" w:customStyle="1" w:styleId="HeaderChar">
    <w:name w:val="Header Char"/>
    <w:link w:val="Header"/>
    <w:uiPriority w:val="99"/>
    <w:rsid w:val="0021524C"/>
    <w:rPr>
      <w:sz w:val="24"/>
      <w:szCs w:val="24"/>
      <w:lang w:val="en-US" w:eastAsia="en-US"/>
    </w:rPr>
  </w:style>
  <w:style w:type="paragraph" w:styleId="Footer">
    <w:name w:val="footer"/>
    <w:basedOn w:val="Normal"/>
    <w:link w:val="FooterChar"/>
    <w:autoRedefine/>
    <w:qFormat/>
    <w:rsid w:val="00DE1583"/>
    <w:pPr>
      <w:tabs>
        <w:tab w:val="center" w:pos="4153"/>
        <w:tab w:val="right" w:pos="8306"/>
      </w:tabs>
    </w:pPr>
    <w:rPr>
      <w:color w:val="808080" w:themeColor="background1" w:themeShade="80"/>
      <w:kern w:val="14"/>
      <w:sz w:val="14"/>
      <w:szCs w:val="20"/>
    </w:rPr>
  </w:style>
  <w:style w:type="character" w:customStyle="1" w:styleId="FooterChar">
    <w:name w:val="Footer Char"/>
    <w:basedOn w:val="DefaultParagraphFont"/>
    <w:link w:val="Footer"/>
    <w:rsid w:val="00DE1583"/>
    <w:rPr>
      <w:rFonts w:ascii="Calibri" w:hAnsi="Calibri"/>
      <w:color w:val="808080" w:themeColor="background1" w:themeShade="80"/>
      <w:kern w:val="14"/>
      <w:sz w:val="14"/>
      <w:szCs w:val="20"/>
      <w:lang w:eastAsia="en-GB"/>
    </w:rPr>
  </w:style>
  <w:style w:type="paragraph" w:styleId="BalloonText">
    <w:name w:val="Balloon Text"/>
    <w:basedOn w:val="Normal"/>
    <w:link w:val="BalloonTextChar"/>
    <w:uiPriority w:val="99"/>
    <w:semiHidden/>
    <w:unhideWhenUsed/>
    <w:rsid w:val="0021524C"/>
    <w:rPr>
      <w:rFonts w:ascii="Lucida Grande" w:hAnsi="Lucida Grande" w:cs="Lucida Grande"/>
      <w:sz w:val="18"/>
      <w:szCs w:val="18"/>
    </w:rPr>
  </w:style>
  <w:style w:type="character" w:customStyle="1" w:styleId="BalloonTextChar">
    <w:name w:val="Balloon Text Char"/>
    <w:link w:val="BalloonText"/>
    <w:uiPriority w:val="99"/>
    <w:semiHidden/>
    <w:rsid w:val="0021524C"/>
    <w:rPr>
      <w:rFonts w:ascii="Lucida Grande" w:hAnsi="Lucida Grande" w:cs="Lucida Grande"/>
      <w:sz w:val="18"/>
      <w:szCs w:val="18"/>
      <w:lang w:val="en-US" w:eastAsia="en-US"/>
    </w:rPr>
  </w:style>
  <w:style w:type="paragraph" w:customStyle="1" w:styleId="Logo">
    <w:name w:val="Logo"/>
    <w:basedOn w:val="Normal"/>
    <w:next w:val="Normal"/>
    <w:autoRedefine/>
    <w:qFormat/>
    <w:rsid w:val="00DE1583"/>
    <w:pPr>
      <w:jc w:val="right"/>
    </w:pPr>
  </w:style>
  <w:style w:type="paragraph" w:customStyle="1" w:styleId="SectionBreakTitle">
    <w:name w:val="Section Break Title"/>
    <w:basedOn w:val="Heading1"/>
    <w:next w:val="Normal"/>
    <w:autoRedefine/>
    <w:qFormat/>
    <w:rsid w:val="00DE1583"/>
    <w:pPr>
      <w:spacing w:line="192" w:lineRule="auto"/>
      <w:ind w:left="3969" w:hanging="3969"/>
      <w:jc w:val="right"/>
    </w:pPr>
    <w:rPr>
      <w:sz w:val="72"/>
      <w:szCs w:val="72"/>
    </w:rPr>
  </w:style>
  <w:style w:type="character" w:customStyle="1" w:styleId="Heading1Char">
    <w:name w:val="Heading 1 Char"/>
    <w:link w:val="Heading1"/>
    <w:uiPriority w:val="9"/>
    <w:rsid w:val="00DE1583"/>
    <w:rPr>
      <w:rFonts w:ascii="Calibri Light" w:eastAsiaTheme="majorEastAsia" w:hAnsi="Calibri Light"/>
      <w:color w:val="00ADA7"/>
      <w:kern w:val="60"/>
      <w:sz w:val="60"/>
      <w:szCs w:val="60"/>
      <w:lang w:eastAsia="en-GB"/>
    </w:rPr>
  </w:style>
  <w:style w:type="paragraph" w:customStyle="1" w:styleId="SectionHeader">
    <w:name w:val="Section Header"/>
    <w:basedOn w:val="Heading2"/>
    <w:next w:val="Normal"/>
    <w:autoRedefine/>
    <w:qFormat/>
    <w:rsid w:val="00DE1583"/>
    <w:pPr>
      <w:jc w:val="right"/>
    </w:pPr>
  </w:style>
  <w:style w:type="character" w:customStyle="1" w:styleId="Heading2Char">
    <w:name w:val="Heading 2 Char"/>
    <w:link w:val="Heading2"/>
    <w:uiPriority w:val="9"/>
    <w:semiHidden/>
    <w:rsid w:val="00DE1583"/>
    <w:rPr>
      <w:rFonts w:ascii="Calibri" w:eastAsiaTheme="majorEastAsia" w:hAnsi="Calibri"/>
      <w:b/>
      <w:caps/>
      <w:kern w:val="28"/>
      <w:sz w:val="32"/>
      <w:szCs w:val="28"/>
      <w:lang w:eastAsia="en-GB"/>
    </w:rPr>
  </w:style>
  <w:style w:type="paragraph" w:customStyle="1" w:styleId="TOCTitle">
    <w:name w:val="TOC Title"/>
    <w:basedOn w:val="Heading6"/>
    <w:next w:val="TOC1"/>
    <w:autoRedefine/>
    <w:qFormat/>
    <w:rsid w:val="00DE1583"/>
    <w:pPr>
      <w:jc w:val="right"/>
    </w:pPr>
    <w:rPr>
      <w:sz w:val="40"/>
    </w:rPr>
  </w:style>
  <w:style w:type="character" w:customStyle="1" w:styleId="Heading6Char">
    <w:name w:val="Heading 6 Char"/>
    <w:link w:val="Heading6"/>
    <w:uiPriority w:val="9"/>
    <w:semiHidden/>
    <w:rsid w:val="00DE1583"/>
    <w:rPr>
      <w:rFonts w:ascii="Calibri Light" w:eastAsiaTheme="majorEastAsia" w:hAnsi="Calibri Light"/>
      <w:color w:val="00ADA7"/>
      <w:kern w:val="32"/>
      <w:sz w:val="32"/>
      <w:szCs w:val="32"/>
      <w:lang w:eastAsia="en-GB"/>
    </w:rPr>
  </w:style>
  <w:style w:type="paragraph" w:styleId="TOC1">
    <w:name w:val="toc 1"/>
    <w:basedOn w:val="Normal"/>
    <w:next w:val="Normal"/>
    <w:autoRedefine/>
    <w:uiPriority w:val="39"/>
    <w:qFormat/>
    <w:rsid w:val="00DE1583"/>
    <w:pPr>
      <w:numPr>
        <w:numId w:val="1"/>
      </w:numPr>
      <w:suppressLineNumbers/>
      <w:pBdr>
        <w:top w:val="single" w:sz="4" w:space="1" w:color="00ADA7" w:themeColor="text2"/>
        <w:bottom w:val="single" w:sz="4" w:space="1" w:color="00ADA7" w:themeColor="text2"/>
      </w:pBdr>
      <w:tabs>
        <w:tab w:val="right" w:pos="2268"/>
        <w:tab w:val="right" w:pos="8789"/>
      </w:tabs>
      <w:spacing w:before="120" w:after="120"/>
      <w:textboxTightWrap w:val="allLines"/>
    </w:pPr>
    <w:rPr>
      <w:rFonts w:eastAsiaTheme="majorEastAsia"/>
      <w:noProof/>
    </w:rPr>
  </w:style>
  <w:style w:type="paragraph" w:customStyle="1" w:styleId="Footnote">
    <w:name w:val="Footnote"/>
    <w:basedOn w:val="Normal"/>
    <w:next w:val="Normal"/>
    <w:autoRedefine/>
    <w:qFormat/>
    <w:rsid w:val="00DE1583"/>
    <w:rPr>
      <w:rFonts w:cs="Calibri"/>
      <w:kern w:val="16"/>
      <w:sz w:val="16"/>
      <w:szCs w:val="16"/>
    </w:rPr>
  </w:style>
  <w:style w:type="paragraph" w:customStyle="1" w:styleId="Quote1">
    <w:name w:val="Quote 1"/>
    <w:basedOn w:val="Normal"/>
    <w:next w:val="Normal"/>
    <w:autoRedefine/>
    <w:qFormat/>
    <w:rsid w:val="00DE1583"/>
    <w:rPr>
      <w:i/>
      <w:color w:val="643B81" w:themeColor="accent2"/>
    </w:rPr>
  </w:style>
  <w:style w:type="paragraph" w:customStyle="1" w:styleId="Quote2">
    <w:name w:val="Quote 2"/>
    <w:basedOn w:val="Normal"/>
    <w:next w:val="Normal"/>
    <w:autoRedefine/>
    <w:qFormat/>
    <w:rsid w:val="00DE1583"/>
    <w:rPr>
      <w:i/>
      <w:color w:val="FDB917" w:themeColor="accent3"/>
    </w:rPr>
  </w:style>
  <w:style w:type="character" w:customStyle="1" w:styleId="Heading3Char">
    <w:name w:val="Heading 3 Char"/>
    <w:link w:val="Heading3"/>
    <w:uiPriority w:val="9"/>
    <w:semiHidden/>
    <w:rsid w:val="00DE1583"/>
    <w:rPr>
      <w:rFonts w:ascii="Calibri Light" w:eastAsiaTheme="majorEastAsia" w:hAnsi="Calibri Light"/>
      <w:color w:val="00ADA7"/>
      <w:kern w:val="44"/>
      <w:sz w:val="44"/>
      <w:szCs w:val="44"/>
      <w:lang w:eastAsia="en-GB"/>
    </w:rPr>
  </w:style>
  <w:style w:type="character" w:customStyle="1" w:styleId="Heading4Char">
    <w:name w:val="Heading 4 Char"/>
    <w:link w:val="Heading4"/>
    <w:uiPriority w:val="9"/>
    <w:semiHidden/>
    <w:rsid w:val="00DE1583"/>
    <w:rPr>
      <w:rFonts w:ascii="Calibri Light" w:eastAsiaTheme="majorEastAsia" w:hAnsi="Calibri Light" w:cs="Calibri"/>
      <w:kern w:val="44"/>
      <w:sz w:val="44"/>
      <w:szCs w:val="44"/>
      <w:lang w:eastAsia="en-GB"/>
    </w:rPr>
  </w:style>
  <w:style w:type="character" w:customStyle="1" w:styleId="Heading5Char">
    <w:name w:val="Heading 5 Char"/>
    <w:link w:val="Heading5"/>
    <w:uiPriority w:val="9"/>
    <w:semiHidden/>
    <w:rsid w:val="00DE1583"/>
    <w:rPr>
      <w:rFonts w:ascii="Calibri" w:eastAsiaTheme="majorEastAsia" w:hAnsi="Calibri"/>
      <w:b/>
      <w:kern w:val="25"/>
      <w:sz w:val="24"/>
      <w:szCs w:val="24"/>
      <w:lang w:eastAsia="en-GB"/>
    </w:rPr>
  </w:style>
  <w:style w:type="character" w:customStyle="1" w:styleId="Heading7Char">
    <w:name w:val="Heading 7 Char"/>
    <w:link w:val="Heading7"/>
    <w:uiPriority w:val="9"/>
    <w:semiHidden/>
    <w:rsid w:val="00DE1583"/>
    <w:rPr>
      <w:rFonts w:ascii="Calibri Light" w:eastAsiaTheme="majorEastAsia" w:hAnsi="Calibri Light"/>
      <w:kern w:val="32"/>
      <w:sz w:val="32"/>
      <w:szCs w:val="32"/>
      <w:lang w:eastAsia="en-GB"/>
    </w:rPr>
  </w:style>
  <w:style w:type="character" w:customStyle="1" w:styleId="Heading8Char">
    <w:name w:val="Heading 8 Char"/>
    <w:link w:val="Heading8"/>
    <w:uiPriority w:val="9"/>
    <w:semiHidden/>
    <w:rsid w:val="00DE1583"/>
    <w:rPr>
      <w:rFonts w:ascii="Calibri" w:eastAsiaTheme="majorEastAsia" w:hAnsi="Calibri"/>
      <w:b/>
      <w:kern w:val="22"/>
      <w:szCs w:val="24"/>
      <w:lang w:eastAsia="en-GB"/>
    </w:rPr>
  </w:style>
  <w:style w:type="character" w:customStyle="1" w:styleId="Heading9Char">
    <w:name w:val="Heading 9 Char"/>
    <w:link w:val="Heading9"/>
    <w:uiPriority w:val="9"/>
    <w:semiHidden/>
    <w:rsid w:val="00DE1583"/>
    <w:rPr>
      <w:rFonts w:ascii="Calibri" w:eastAsiaTheme="majorEastAsia" w:hAnsi="Calibri"/>
      <w:b/>
      <w:color w:val="00ADA7"/>
      <w:szCs w:val="24"/>
      <w:lang w:eastAsia="en-GB"/>
    </w:rPr>
  </w:style>
  <w:style w:type="paragraph" w:styleId="TOC2">
    <w:name w:val="toc 2"/>
    <w:basedOn w:val="TOC1"/>
    <w:next w:val="Normal"/>
    <w:autoRedefine/>
    <w:uiPriority w:val="39"/>
    <w:qFormat/>
    <w:rsid w:val="00DE1583"/>
    <w:pPr>
      <w:numPr>
        <w:numId w:val="0"/>
      </w:numPr>
      <w:pBdr>
        <w:top w:val="none" w:sz="0" w:space="0" w:color="auto"/>
        <w:bottom w:val="none" w:sz="0" w:space="0" w:color="auto"/>
      </w:pBdr>
      <w:tabs>
        <w:tab w:val="clear" w:pos="2268"/>
        <w:tab w:val="clear" w:pos="8789"/>
      </w:tabs>
      <w:ind w:left="1701"/>
    </w:pPr>
  </w:style>
  <w:style w:type="paragraph" w:styleId="Caption">
    <w:name w:val="caption"/>
    <w:basedOn w:val="Normal"/>
    <w:next w:val="Normal"/>
    <w:autoRedefine/>
    <w:uiPriority w:val="35"/>
    <w:semiHidden/>
    <w:unhideWhenUsed/>
    <w:qFormat/>
    <w:rsid w:val="00DE1583"/>
    <w:rPr>
      <w:bCs/>
      <w:i/>
      <w:kern w:val="20"/>
      <w:sz w:val="20"/>
      <w:szCs w:val="18"/>
    </w:rPr>
  </w:style>
  <w:style w:type="character" w:styleId="PageNumber">
    <w:name w:val="page number"/>
    <w:basedOn w:val="FooterChar"/>
    <w:qFormat/>
    <w:rsid w:val="00DE1583"/>
    <w:rPr>
      <w:rFonts w:ascii="Calibri" w:hAnsi="Calibri"/>
      <w:b w:val="0"/>
      <w:i w:val="0"/>
      <w:color w:val="808080" w:themeColor="background1" w:themeShade="80"/>
      <w:kern w:val="14"/>
      <w:sz w:val="24"/>
      <w:szCs w:val="20"/>
      <w:lang w:eastAsia="en-GB"/>
    </w:rPr>
  </w:style>
  <w:style w:type="paragraph" w:styleId="Title">
    <w:name w:val="Title"/>
    <w:basedOn w:val="Normal"/>
    <w:next w:val="Normal"/>
    <w:link w:val="TitleChar"/>
    <w:autoRedefine/>
    <w:uiPriority w:val="10"/>
    <w:qFormat/>
    <w:rsid w:val="00DE1583"/>
    <w:pPr>
      <w:spacing w:after="240" w:line="192" w:lineRule="auto"/>
      <w:ind w:left="1134" w:right="1796"/>
      <w:jc w:val="right"/>
    </w:pPr>
    <w:rPr>
      <w:rFonts w:ascii="Calibri Light" w:eastAsiaTheme="majorEastAsia" w:hAnsi="Calibri Light"/>
      <w:color w:val="00ADA7"/>
      <w:kern w:val="64"/>
      <w:sz w:val="80"/>
      <w:szCs w:val="80"/>
    </w:rPr>
  </w:style>
  <w:style w:type="character" w:customStyle="1" w:styleId="TitleChar">
    <w:name w:val="Title Char"/>
    <w:link w:val="Title"/>
    <w:uiPriority w:val="10"/>
    <w:rsid w:val="00DE1583"/>
    <w:rPr>
      <w:rFonts w:ascii="Calibri Light" w:eastAsiaTheme="majorEastAsia" w:hAnsi="Calibri Light"/>
      <w:color w:val="00ADA7"/>
      <w:kern w:val="64"/>
      <w:sz w:val="80"/>
      <w:szCs w:val="80"/>
      <w:lang w:eastAsia="en-GB"/>
    </w:rPr>
  </w:style>
  <w:style w:type="paragraph" w:styleId="Subtitle">
    <w:name w:val="Subtitle"/>
    <w:basedOn w:val="Normal"/>
    <w:next w:val="Normal"/>
    <w:link w:val="SubtitleChar"/>
    <w:autoRedefine/>
    <w:uiPriority w:val="11"/>
    <w:qFormat/>
    <w:rsid w:val="00DE1583"/>
    <w:pPr>
      <w:spacing w:after="240" w:line="192" w:lineRule="auto"/>
      <w:ind w:right="1796"/>
      <w:jc w:val="right"/>
    </w:pPr>
    <w:rPr>
      <w:rFonts w:eastAsiaTheme="majorEastAsia"/>
      <w:b/>
      <w:caps/>
      <w:kern w:val="28"/>
      <w:sz w:val="32"/>
    </w:rPr>
  </w:style>
  <w:style w:type="character" w:customStyle="1" w:styleId="SubtitleChar">
    <w:name w:val="Subtitle Char"/>
    <w:link w:val="Subtitle"/>
    <w:uiPriority w:val="11"/>
    <w:rsid w:val="00DE1583"/>
    <w:rPr>
      <w:rFonts w:ascii="Calibri" w:eastAsiaTheme="majorEastAsia" w:hAnsi="Calibri"/>
      <w:b/>
      <w:caps/>
      <w:kern w:val="28"/>
      <w:sz w:val="32"/>
      <w:szCs w:val="24"/>
      <w:lang w:eastAsia="en-GB"/>
    </w:rPr>
  </w:style>
  <w:style w:type="character" w:styleId="Emphasis">
    <w:name w:val="Emphasis"/>
    <w:uiPriority w:val="20"/>
    <w:qFormat/>
    <w:rsid w:val="00DE1583"/>
    <w:rPr>
      <w:b/>
      <w:i/>
      <w:iCs/>
      <w:color w:val="A40C34" w:themeColor="accent6"/>
    </w:rPr>
  </w:style>
  <w:style w:type="character" w:styleId="SubtleEmphasis">
    <w:name w:val="Subtle Emphasis"/>
    <w:uiPriority w:val="19"/>
    <w:qFormat/>
    <w:rsid w:val="00DE1583"/>
    <w:rPr>
      <w:i/>
      <w:iCs/>
      <w:color w:val="448F9C" w:themeColor="accent5"/>
    </w:rPr>
  </w:style>
  <w:style w:type="character" w:styleId="PlaceholderText">
    <w:name w:val="Placeholder Text"/>
    <w:basedOn w:val="DefaultParagraphFont"/>
    <w:uiPriority w:val="99"/>
    <w:unhideWhenUsed/>
    <w:rsid w:val="00822DDC"/>
    <w:rPr>
      <w:color w:val="808080"/>
    </w:rPr>
  </w:style>
  <w:style w:type="table" w:styleId="TableGrid">
    <w:name w:val="Table Grid"/>
    <w:basedOn w:val="TableNormal"/>
    <w:uiPriority w:val="59"/>
    <w:rsid w:val="00F03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459B7"/>
    <w:pPr>
      <w:ind w:left="720"/>
      <w:contextualSpacing/>
    </w:pPr>
  </w:style>
  <w:style w:type="character" w:styleId="Hyperlink">
    <w:name w:val="Hyperlink"/>
    <w:basedOn w:val="DefaultParagraphFont"/>
    <w:uiPriority w:val="99"/>
    <w:unhideWhenUsed/>
    <w:rsid w:val="006459B7"/>
    <w:rPr>
      <w:color w:val="0000FF" w:themeColor="hyperlink"/>
      <w:u w:val="single"/>
    </w:rPr>
  </w:style>
  <w:style w:type="character" w:styleId="FollowedHyperlink">
    <w:name w:val="FollowedHyperlink"/>
    <w:basedOn w:val="DefaultParagraphFont"/>
    <w:uiPriority w:val="99"/>
    <w:semiHidden/>
    <w:unhideWhenUsed/>
    <w:rsid w:val="00393D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4447">
      <w:bodyDiv w:val="1"/>
      <w:marLeft w:val="0"/>
      <w:marRight w:val="0"/>
      <w:marTop w:val="0"/>
      <w:marBottom w:val="0"/>
      <w:divBdr>
        <w:top w:val="none" w:sz="0" w:space="0" w:color="auto"/>
        <w:left w:val="none" w:sz="0" w:space="0" w:color="auto"/>
        <w:bottom w:val="none" w:sz="0" w:space="0" w:color="auto"/>
        <w:right w:val="none" w:sz="0" w:space="0" w:color="auto"/>
      </w:divBdr>
    </w:div>
    <w:div w:id="705561574">
      <w:bodyDiv w:val="1"/>
      <w:marLeft w:val="0"/>
      <w:marRight w:val="0"/>
      <w:marTop w:val="0"/>
      <w:marBottom w:val="0"/>
      <w:divBdr>
        <w:top w:val="none" w:sz="0" w:space="0" w:color="auto"/>
        <w:left w:val="none" w:sz="0" w:space="0" w:color="auto"/>
        <w:bottom w:val="none" w:sz="0" w:space="0" w:color="auto"/>
        <w:right w:val="none" w:sz="0" w:space="0" w:color="auto"/>
      </w:divBdr>
    </w:div>
    <w:div w:id="963314597">
      <w:bodyDiv w:val="1"/>
      <w:marLeft w:val="0"/>
      <w:marRight w:val="0"/>
      <w:marTop w:val="0"/>
      <w:marBottom w:val="0"/>
      <w:divBdr>
        <w:top w:val="none" w:sz="0" w:space="0" w:color="auto"/>
        <w:left w:val="none" w:sz="0" w:space="0" w:color="auto"/>
        <w:bottom w:val="none" w:sz="0" w:space="0" w:color="auto"/>
        <w:right w:val="none" w:sz="0" w:space="0" w:color="auto"/>
      </w:divBdr>
    </w:div>
    <w:div w:id="1048262055">
      <w:bodyDiv w:val="1"/>
      <w:marLeft w:val="0"/>
      <w:marRight w:val="0"/>
      <w:marTop w:val="0"/>
      <w:marBottom w:val="0"/>
      <w:divBdr>
        <w:top w:val="none" w:sz="0" w:space="0" w:color="auto"/>
        <w:left w:val="none" w:sz="0" w:space="0" w:color="auto"/>
        <w:bottom w:val="none" w:sz="0" w:space="0" w:color="auto"/>
        <w:right w:val="none" w:sz="0" w:space="0" w:color="auto"/>
      </w:divBdr>
    </w:div>
    <w:div w:id="1336573749">
      <w:bodyDiv w:val="1"/>
      <w:marLeft w:val="0"/>
      <w:marRight w:val="0"/>
      <w:marTop w:val="0"/>
      <w:marBottom w:val="0"/>
      <w:divBdr>
        <w:top w:val="none" w:sz="0" w:space="0" w:color="auto"/>
        <w:left w:val="none" w:sz="0" w:space="0" w:color="auto"/>
        <w:bottom w:val="none" w:sz="0" w:space="0" w:color="auto"/>
        <w:right w:val="none" w:sz="0" w:space="0" w:color="auto"/>
      </w:divBdr>
    </w:div>
    <w:div w:id="1698844811">
      <w:bodyDiv w:val="1"/>
      <w:marLeft w:val="0"/>
      <w:marRight w:val="0"/>
      <w:marTop w:val="0"/>
      <w:marBottom w:val="0"/>
      <w:divBdr>
        <w:top w:val="none" w:sz="0" w:space="0" w:color="auto"/>
        <w:left w:val="none" w:sz="0" w:space="0" w:color="auto"/>
        <w:bottom w:val="none" w:sz="0" w:space="0" w:color="auto"/>
        <w:right w:val="none" w:sz="0" w:space="0" w:color="auto"/>
      </w:divBdr>
      <w:divsChild>
        <w:div w:id="162940837">
          <w:marLeft w:val="547"/>
          <w:marRight w:val="0"/>
          <w:marTop w:val="0"/>
          <w:marBottom w:val="0"/>
          <w:divBdr>
            <w:top w:val="none" w:sz="0" w:space="0" w:color="auto"/>
            <w:left w:val="none" w:sz="0" w:space="0" w:color="auto"/>
            <w:bottom w:val="none" w:sz="0" w:space="0" w:color="auto"/>
            <w:right w:val="none" w:sz="0" w:space="0" w:color="auto"/>
          </w:divBdr>
        </w:div>
        <w:div w:id="768934405">
          <w:marLeft w:val="547"/>
          <w:marRight w:val="0"/>
          <w:marTop w:val="0"/>
          <w:marBottom w:val="0"/>
          <w:divBdr>
            <w:top w:val="none" w:sz="0" w:space="0" w:color="auto"/>
            <w:left w:val="none" w:sz="0" w:space="0" w:color="auto"/>
            <w:bottom w:val="none" w:sz="0" w:space="0" w:color="auto"/>
            <w:right w:val="none" w:sz="0" w:space="0" w:color="auto"/>
          </w:divBdr>
        </w:div>
        <w:div w:id="163250698">
          <w:marLeft w:val="547"/>
          <w:marRight w:val="0"/>
          <w:marTop w:val="0"/>
          <w:marBottom w:val="0"/>
          <w:divBdr>
            <w:top w:val="none" w:sz="0" w:space="0" w:color="auto"/>
            <w:left w:val="none" w:sz="0" w:space="0" w:color="auto"/>
            <w:bottom w:val="none" w:sz="0" w:space="0" w:color="auto"/>
            <w:right w:val="none" w:sz="0" w:space="0" w:color="auto"/>
          </w:divBdr>
        </w:div>
        <w:div w:id="730350936">
          <w:marLeft w:val="547"/>
          <w:marRight w:val="0"/>
          <w:marTop w:val="0"/>
          <w:marBottom w:val="0"/>
          <w:divBdr>
            <w:top w:val="none" w:sz="0" w:space="0" w:color="auto"/>
            <w:left w:val="none" w:sz="0" w:space="0" w:color="auto"/>
            <w:bottom w:val="none" w:sz="0" w:space="0" w:color="auto"/>
            <w:right w:val="none" w:sz="0" w:space="0" w:color="auto"/>
          </w:divBdr>
        </w:div>
        <w:div w:id="491723895">
          <w:marLeft w:val="547"/>
          <w:marRight w:val="0"/>
          <w:marTop w:val="0"/>
          <w:marBottom w:val="0"/>
          <w:divBdr>
            <w:top w:val="none" w:sz="0" w:space="0" w:color="auto"/>
            <w:left w:val="none" w:sz="0" w:space="0" w:color="auto"/>
            <w:bottom w:val="none" w:sz="0" w:space="0" w:color="auto"/>
            <w:right w:val="none" w:sz="0" w:space="0" w:color="auto"/>
          </w:divBdr>
        </w:div>
        <w:div w:id="1161584146">
          <w:marLeft w:val="547"/>
          <w:marRight w:val="0"/>
          <w:marTop w:val="0"/>
          <w:marBottom w:val="0"/>
          <w:divBdr>
            <w:top w:val="none" w:sz="0" w:space="0" w:color="auto"/>
            <w:left w:val="none" w:sz="0" w:space="0" w:color="auto"/>
            <w:bottom w:val="none" w:sz="0" w:space="0" w:color="auto"/>
            <w:right w:val="none" w:sz="0" w:space="0" w:color="auto"/>
          </w:divBdr>
        </w:div>
        <w:div w:id="1461218778">
          <w:marLeft w:val="547"/>
          <w:marRight w:val="0"/>
          <w:marTop w:val="0"/>
          <w:marBottom w:val="160"/>
          <w:divBdr>
            <w:top w:val="none" w:sz="0" w:space="0" w:color="auto"/>
            <w:left w:val="none" w:sz="0" w:space="0" w:color="auto"/>
            <w:bottom w:val="none" w:sz="0" w:space="0" w:color="auto"/>
            <w:right w:val="none" w:sz="0" w:space="0" w:color="auto"/>
          </w:divBdr>
        </w:div>
      </w:divsChild>
    </w:div>
    <w:div w:id="2113040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our-work/health-workforce/investment-and-purchas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tdh.org.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ger.huntington@tdh.org.n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h.local\application%20data\Microsoft%20Office\Hauora%20Tairawhiti%20Templates\Letterhead%20-%20Corpor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3A9CBDB-D3D4-4775-953D-4C906A28BEDC}"/>
      </w:docPartPr>
      <w:docPartBody>
        <w:p w:rsidR="009E0CB2" w:rsidRDefault="000A746B">
          <w:r w:rsidRPr="00857E3D">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092F6664-27A6-40FB-8AD4-A79AFB3C5442}"/>
      </w:docPartPr>
      <w:docPartBody>
        <w:p w:rsidR="009E0CB2" w:rsidRDefault="000A746B">
          <w:r w:rsidRPr="00857E3D">
            <w:rPr>
              <w:rStyle w:val="PlaceholderText"/>
            </w:rPr>
            <w:t>Choose an item.</w:t>
          </w:r>
        </w:p>
      </w:docPartBody>
    </w:docPart>
    <w:docPart>
      <w:docPartPr>
        <w:name w:val="2AF4F7A741C14BC8824DA9A5AB56798F"/>
        <w:category>
          <w:name w:val="General"/>
          <w:gallery w:val="placeholder"/>
        </w:category>
        <w:types>
          <w:type w:val="bbPlcHdr"/>
        </w:types>
        <w:behaviors>
          <w:behavior w:val="content"/>
        </w:behaviors>
        <w:guid w:val="{1C1FC93F-81A1-4D19-B34F-F7E81A7F353D}"/>
      </w:docPartPr>
      <w:docPartBody>
        <w:p w:rsidR="009E0CB2" w:rsidRDefault="000A746B" w:rsidP="000A746B">
          <w:pPr>
            <w:pStyle w:val="2AF4F7A741C14BC8824DA9A5AB56798F"/>
          </w:pPr>
          <w:r w:rsidRPr="00857E3D">
            <w:rPr>
              <w:rStyle w:val="PlaceholderText"/>
            </w:rPr>
            <w:t>Choose an item.</w:t>
          </w:r>
        </w:p>
      </w:docPartBody>
    </w:docPart>
    <w:docPart>
      <w:docPartPr>
        <w:name w:val="B9058D49A4D942BFA72196D8476A0482"/>
        <w:category>
          <w:name w:val="General"/>
          <w:gallery w:val="placeholder"/>
        </w:category>
        <w:types>
          <w:type w:val="bbPlcHdr"/>
        </w:types>
        <w:behaviors>
          <w:behavior w:val="content"/>
        </w:behaviors>
        <w:guid w:val="{97AC61B3-288E-4D88-B5D8-1045E0284205}"/>
      </w:docPartPr>
      <w:docPartBody>
        <w:p w:rsidR="009E0CB2" w:rsidRDefault="000A746B" w:rsidP="000A746B">
          <w:pPr>
            <w:pStyle w:val="B9058D49A4D942BFA72196D8476A0482"/>
          </w:pPr>
          <w:r w:rsidRPr="00857E3D">
            <w:rPr>
              <w:rStyle w:val="PlaceholderText"/>
            </w:rPr>
            <w:t>Choose an item.</w:t>
          </w:r>
        </w:p>
      </w:docPartBody>
    </w:docPart>
    <w:docPart>
      <w:docPartPr>
        <w:name w:val="74FBDE90BC6449679BE905160AFCC329"/>
        <w:category>
          <w:name w:val="General"/>
          <w:gallery w:val="placeholder"/>
        </w:category>
        <w:types>
          <w:type w:val="bbPlcHdr"/>
        </w:types>
        <w:behaviors>
          <w:behavior w:val="content"/>
        </w:behaviors>
        <w:guid w:val="{92219273-6AA4-4118-9332-AD05B998FCE6}"/>
      </w:docPartPr>
      <w:docPartBody>
        <w:p w:rsidR="009E0CB2" w:rsidRDefault="000A746B" w:rsidP="000A746B">
          <w:pPr>
            <w:pStyle w:val="74FBDE90BC6449679BE905160AFCC329"/>
          </w:pPr>
          <w:r w:rsidRPr="00857E3D">
            <w:rPr>
              <w:rStyle w:val="PlaceholderText"/>
            </w:rPr>
            <w:t>Click or tap to enter a date.</w:t>
          </w:r>
        </w:p>
      </w:docPartBody>
    </w:docPart>
    <w:docPart>
      <w:docPartPr>
        <w:name w:val="26A4D1C16AD84EA582DE42DD4B17FC28"/>
        <w:category>
          <w:name w:val="General"/>
          <w:gallery w:val="placeholder"/>
        </w:category>
        <w:types>
          <w:type w:val="bbPlcHdr"/>
        </w:types>
        <w:behaviors>
          <w:behavior w:val="content"/>
        </w:behaviors>
        <w:guid w:val="{E1ABC4A9-8E8F-4BA1-9867-836E3B0BCE94}"/>
      </w:docPartPr>
      <w:docPartBody>
        <w:p w:rsidR="009E0CB2" w:rsidRDefault="000A746B" w:rsidP="000A746B">
          <w:pPr>
            <w:pStyle w:val="26A4D1C16AD84EA582DE42DD4B17FC28"/>
          </w:pPr>
          <w:r w:rsidRPr="00857E3D">
            <w:rPr>
              <w:rStyle w:val="PlaceholderText"/>
            </w:rPr>
            <w:t>Click or tap to enter a date.</w:t>
          </w:r>
        </w:p>
      </w:docPartBody>
    </w:docPart>
    <w:docPart>
      <w:docPartPr>
        <w:name w:val="80333E36CCD5476D8A9C1F891F846E48"/>
        <w:category>
          <w:name w:val="General"/>
          <w:gallery w:val="placeholder"/>
        </w:category>
        <w:types>
          <w:type w:val="bbPlcHdr"/>
        </w:types>
        <w:behaviors>
          <w:behavior w:val="content"/>
        </w:behaviors>
        <w:guid w:val="{AB4FADFE-CBEC-4CFB-B8A3-65CB0481406C}"/>
      </w:docPartPr>
      <w:docPartBody>
        <w:p w:rsidR="009E0CB2" w:rsidRDefault="000A746B" w:rsidP="000A746B">
          <w:pPr>
            <w:pStyle w:val="80333E36CCD5476D8A9C1F891F846E48"/>
          </w:pPr>
          <w:r w:rsidRPr="00857E3D">
            <w:rPr>
              <w:rStyle w:val="PlaceholderText"/>
            </w:rPr>
            <w:t>Click or tap to enter a date.</w:t>
          </w:r>
        </w:p>
      </w:docPartBody>
    </w:docPart>
    <w:docPart>
      <w:docPartPr>
        <w:name w:val="E6DCE8DB23D345BBBB1F57D7E7C01D79"/>
        <w:category>
          <w:name w:val="General"/>
          <w:gallery w:val="placeholder"/>
        </w:category>
        <w:types>
          <w:type w:val="bbPlcHdr"/>
        </w:types>
        <w:behaviors>
          <w:behavior w:val="content"/>
        </w:behaviors>
        <w:guid w:val="{6C2321DD-845D-4D0E-9ADC-01C3584E59E0}"/>
      </w:docPartPr>
      <w:docPartBody>
        <w:p w:rsidR="009E0CB2" w:rsidRDefault="000A746B" w:rsidP="000A746B">
          <w:pPr>
            <w:pStyle w:val="E6DCE8DB23D345BBBB1F57D7E7C01D79"/>
          </w:pPr>
          <w:r w:rsidRPr="00857E3D">
            <w:rPr>
              <w:rStyle w:val="PlaceholderText"/>
            </w:rPr>
            <w:t>Click or tap to enter a date.</w:t>
          </w:r>
        </w:p>
      </w:docPartBody>
    </w:docPart>
    <w:docPart>
      <w:docPartPr>
        <w:name w:val="5B7DD2A797D74C5C946E4AB1FD227F53"/>
        <w:category>
          <w:name w:val="General"/>
          <w:gallery w:val="placeholder"/>
        </w:category>
        <w:types>
          <w:type w:val="bbPlcHdr"/>
        </w:types>
        <w:behaviors>
          <w:behavior w:val="content"/>
        </w:behaviors>
        <w:guid w:val="{F2EE5720-FF2E-41FE-B989-542E0024B887}"/>
      </w:docPartPr>
      <w:docPartBody>
        <w:p w:rsidR="009E0CB2" w:rsidRDefault="000A746B" w:rsidP="000A746B">
          <w:pPr>
            <w:pStyle w:val="5B7DD2A797D74C5C946E4AB1FD227F53"/>
          </w:pPr>
          <w:r w:rsidRPr="00857E3D">
            <w:rPr>
              <w:rStyle w:val="PlaceholderText"/>
            </w:rPr>
            <w:t>Click or tap to enter a date.</w:t>
          </w:r>
        </w:p>
      </w:docPartBody>
    </w:docPart>
    <w:docPart>
      <w:docPartPr>
        <w:name w:val="0101665CF3D14C54BC8B547271A940FC"/>
        <w:category>
          <w:name w:val="General"/>
          <w:gallery w:val="placeholder"/>
        </w:category>
        <w:types>
          <w:type w:val="bbPlcHdr"/>
        </w:types>
        <w:behaviors>
          <w:behavior w:val="content"/>
        </w:behaviors>
        <w:guid w:val="{16D1EB93-6E5E-4494-84A7-55EE13D42D29}"/>
      </w:docPartPr>
      <w:docPartBody>
        <w:p w:rsidR="009E0CB2" w:rsidRDefault="000A746B" w:rsidP="000A746B">
          <w:pPr>
            <w:pStyle w:val="0101665CF3D14C54BC8B547271A940FC"/>
          </w:pPr>
          <w:r w:rsidRPr="00857E3D">
            <w:rPr>
              <w:rStyle w:val="PlaceholderText"/>
            </w:rPr>
            <w:t>Click or tap to enter a date.</w:t>
          </w:r>
        </w:p>
      </w:docPartBody>
    </w:docPart>
    <w:docPart>
      <w:docPartPr>
        <w:name w:val="B290B18F810B420F87C1198215E09FFA"/>
        <w:category>
          <w:name w:val="General"/>
          <w:gallery w:val="placeholder"/>
        </w:category>
        <w:types>
          <w:type w:val="bbPlcHdr"/>
        </w:types>
        <w:behaviors>
          <w:behavior w:val="content"/>
        </w:behaviors>
        <w:guid w:val="{5E810603-C5D8-4DBB-B836-C2335AFFC849}"/>
      </w:docPartPr>
      <w:docPartBody>
        <w:p w:rsidR="009E0CB2" w:rsidRDefault="000A746B" w:rsidP="000A746B">
          <w:pPr>
            <w:pStyle w:val="B290B18F810B420F87C1198215E09FFA"/>
          </w:pPr>
          <w:r w:rsidRPr="00857E3D">
            <w:rPr>
              <w:rStyle w:val="PlaceholderText"/>
            </w:rPr>
            <w:t>Click or tap to enter a date.</w:t>
          </w:r>
        </w:p>
      </w:docPartBody>
    </w:docPart>
    <w:docPart>
      <w:docPartPr>
        <w:name w:val="5BD8BAD6C6E64D49A7FB2DC178EDF4DD"/>
        <w:category>
          <w:name w:val="General"/>
          <w:gallery w:val="placeholder"/>
        </w:category>
        <w:types>
          <w:type w:val="bbPlcHdr"/>
        </w:types>
        <w:behaviors>
          <w:behavior w:val="content"/>
        </w:behaviors>
        <w:guid w:val="{579FBB1B-1036-4788-AA7B-06681F00AB1F}"/>
      </w:docPartPr>
      <w:docPartBody>
        <w:p w:rsidR="009E0CB2" w:rsidRDefault="000A746B" w:rsidP="000A746B">
          <w:pPr>
            <w:pStyle w:val="5BD8BAD6C6E64D49A7FB2DC178EDF4DD"/>
          </w:pPr>
          <w:r w:rsidRPr="00857E3D">
            <w:rPr>
              <w:rStyle w:val="PlaceholderText"/>
            </w:rPr>
            <w:t>Click or tap to enter a date.</w:t>
          </w:r>
        </w:p>
      </w:docPartBody>
    </w:docPart>
    <w:docPart>
      <w:docPartPr>
        <w:name w:val="D4BBD9540FAB417AB6F01BFD445B21FE"/>
        <w:category>
          <w:name w:val="General"/>
          <w:gallery w:val="placeholder"/>
        </w:category>
        <w:types>
          <w:type w:val="bbPlcHdr"/>
        </w:types>
        <w:behaviors>
          <w:behavior w:val="content"/>
        </w:behaviors>
        <w:guid w:val="{DC6AFBCF-68FF-45BB-93A0-4651AD25AC78}"/>
      </w:docPartPr>
      <w:docPartBody>
        <w:p w:rsidR="006A6A02" w:rsidRDefault="00D328EB" w:rsidP="00D328EB">
          <w:pPr>
            <w:pStyle w:val="D4BBD9540FAB417AB6F01BFD445B21FE"/>
          </w:pPr>
          <w:r w:rsidRPr="00857E3D">
            <w:rPr>
              <w:rStyle w:val="PlaceholderText"/>
            </w:rPr>
            <w:t>Choose an item.</w:t>
          </w:r>
        </w:p>
      </w:docPartBody>
    </w:docPart>
    <w:docPart>
      <w:docPartPr>
        <w:name w:val="259AD8478ECF4A978CA817D06A3887C9"/>
        <w:category>
          <w:name w:val="General"/>
          <w:gallery w:val="placeholder"/>
        </w:category>
        <w:types>
          <w:type w:val="bbPlcHdr"/>
        </w:types>
        <w:behaviors>
          <w:behavior w:val="content"/>
        </w:behaviors>
        <w:guid w:val="{8A157483-41FC-4C74-8DEB-7B09B4796997}"/>
      </w:docPartPr>
      <w:docPartBody>
        <w:p w:rsidR="005854B8" w:rsidRDefault="0075373B" w:rsidP="0075373B">
          <w:pPr>
            <w:pStyle w:val="259AD8478ECF4A978CA817D06A3887C9"/>
          </w:pPr>
          <w:r w:rsidRPr="00857E3D">
            <w:rPr>
              <w:rStyle w:val="PlaceholderText"/>
            </w:rPr>
            <w:t>Choose an item.</w:t>
          </w:r>
        </w:p>
      </w:docPartBody>
    </w:docPart>
    <w:docPart>
      <w:docPartPr>
        <w:name w:val="E3DFBF069BB3423593C89FC30E4369AF"/>
        <w:category>
          <w:name w:val="General"/>
          <w:gallery w:val="placeholder"/>
        </w:category>
        <w:types>
          <w:type w:val="bbPlcHdr"/>
        </w:types>
        <w:behaviors>
          <w:behavior w:val="content"/>
        </w:behaviors>
        <w:guid w:val="{EC7E7469-0AAB-4881-9A5A-5CE89EA1A4BF}"/>
      </w:docPartPr>
      <w:docPartBody>
        <w:p w:rsidR="005854B8" w:rsidRDefault="0075373B" w:rsidP="0075373B">
          <w:pPr>
            <w:pStyle w:val="E3DFBF069BB3423593C89FC30E4369AF"/>
          </w:pPr>
          <w:r w:rsidRPr="00857E3D">
            <w:rPr>
              <w:rStyle w:val="PlaceholderText"/>
            </w:rPr>
            <w:t>Choose an item.</w:t>
          </w:r>
        </w:p>
      </w:docPartBody>
    </w:docPart>
    <w:docPart>
      <w:docPartPr>
        <w:name w:val="10BAC19599BB4C409FA3EF8167C3D17F"/>
        <w:category>
          <w:name w:val="General"/>
          <w:gallery w:val="placeholder"/>
        </w:category>
        <w:types>
          <w:type w:val="bbPlcHdr"/>
        </w:types>
        <w:behaviors>
          <w:behavior w:val="content"/>
        </w:behaviors>
        <w:guid w:val="{D766989C-36BE-4C38-83D0-FF6969FA8CCF}"/>
      </w:docPartPr>
      <w:docPartBody>
        <w:p w:rsidR="005854B8" w:rsidRDefault="0075373B" w:rsidP="0075373B">
          <w:pPr>
            <w:pStyle w:val="10BAC19599BB4C409FA3EF8167C3D17F"/>
          </w:pPr>
          <w:r w:rsidRPr="00857E3D">
            <w:rPr>
              <w:rStyle w:val="PlaceholderText"/>
            </w:rPr>
            <w:t>Choose an item.</w:t>
          </w:r>
        </w:p>
      </w:docPartBody>
    </w:docPart>
    <w:docPart>
      <w:docPartPr>
        <w:name w:val="347BAEBF563345C8A29CE4C8FCFFC488"/>
        <w:category>
          <w:name w:val="General"/>
          <w:gallery w:val="placeholder"/>
        </w:category>
        <w:types>
          <w:type w:val="bbPlcHdr"/>
        </w:types>
        <w:behaviors>
          <w:behavior w:val="content"/>
        </w:behaviors>
        <w:guid w:val="{0D36188D-9A41-4C87-8356-A2DDFDC2060D}"/>
      </w:docPartPr>
      <w:docPartBody>
        <w:p w:rsidR="005854B8" w:rsidRDefault="0075373B" w:rsidP="0075373B">
          <w:pPr>
            <w:pStyle w:val="347BAEBF563345C8A29CE4C8FCFFC488"/>
          </w:pPr>
          <w:r w:rsidRPr="00857E3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6B"/>
    <w:rsid w:val="000A746B"/>
    <w:rsid w:val="00516DB6"/>
    <w:rsid w:val="005854B8"/>
    <w:rsid w:val="006673CC"/>
    <w:rsid w:val="006A6A02"/>
    <w:rsid w:val="0075373B"/>
    <w:rsid w:val="007E0E88"/>
    <w:rsid w:val="008A5A6A"/>
    <w:rsid w:val="009E0CB2"/>
    <w:rsid w:val="00D328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5373B"/>
    <w:rPr>
      <w:color w:val="808080"/>
    </w:rPr>
  </w:style>
  <w:style w:type="paragraph" w:customStyle="1" w:styleId="2AF4F7A741C14BC8824DA9A5AB56798F">
    <w:name w:val="2AF4F7A741C14BC8824DA9A5AB56798F"/>
    <w:rsid w:val="000A746B"/>
  </w:style>
  <w:style w:type="paragraph" w:customStyle="1" w:styleId="B9058D49A4D942BFA72196D8476A0482">
    <w:name w:val="B9058D49A4D942BFA72196D8476A0482"/>
    <w:rsid w:val="000A746B"/>
  </w:style>
  <w:style w:type="paragraph" w:customStyle="1" w:styleId="DF8C3736B97A4317B446D6CF738177EF">
    <w:name w:val="DF8C3736B97A4317B446D6CF738177EF"/>
    <w:rsid w:val="000A746B"/>
  </w:style>
  <w:style w:type="paragraph" w:customStyle="1" w:styleId="524CB9CF26D148F0A225DFC68200E7E9">
    <w:name w:val="524CB9CF26D148F0A225DFC68200E7E9"/>
    <w:rsid w:val="000A746B"/>
  </w:style>
  <w:style w:type="paragraph" w:customStyle="1" w:styleId="7965D5C7ECAF4657B7D8682AA8DCD08D">
    <w:name w:val="7965D5C7ECAF4657B7D8682AA8DCD08D"/>
    <w:rsid w:val="000A746B"/>
  </w:style>
  <w:style w:type="paragraph" w:customStyle="1" w:styleId="ADE9F7669CA64949ACDF3E81021546DA">
    <w:name w:val="ADE9F7669CA64949ACDF3E81021546DA"/>
    <w:rsid w:val="000A746B"/>
  </w:style>
  <w:style w:type="paragraph" w:customStyle="1" w:styleId="8AE76C866B8D43699EAF0CAA5C5D0D13">
    <w:name w:val="8AE76C866B8D43699EAF0CAA5C5D0D13"/>
    <w:rsid w:val="000A746B"/>
  </w:style>
  <w:style w:type="paragraph" w:customStyle="1" w:styleId="37C33F424D9D4FA899E9642BF33F3BAA">
    <w:name w:val="37C33F424D9D4FA899E9642BF33F3BAA"/>
    <w:rsid w:val="000A746B"/>
  </w:style>
  <w:style w:type="paragraph" w:customStyle="1" w:styleId="A9B3C06CB0084D2F83422B8DC8AE4F15">
    <w:name w:val="A9B3C06CB0084D2F83422B8DC8AE4F15"/>
    <w:rsid w:val="000A746B"/>
  </w:style>
  <w:style w:type="paragraph" w:customStyle="1" w:styleId="74FBDE90BC6449679BE905160AFCC329">
    <w:name w:val="74FBDE90BC6449679BE905160AFCC329"/>
    <w:rsid w:val="000A746B"/>
  </w:style>
  <w:style w:type="paragraph" w:customStyle="1" w:styleId="26A4D1C16AD84EA582DE42DD4B17FC28">
    <w:name w:val="26A4D1C16AD84EA582DE42DD4B17FC28"/>
    <w:rsid w:val="000A746B"/>
  </w:style>
  <w:style w:type="paragraph" w:customStyle="1" w:styleId="80333E36CCD5476D8A9C1F891F846E48">
    <w:name w:val="80333E36CCD5476D8A9C1F891F846E48"/>
    <w:rsid w:val="000A746B"/>
  </w:style>
  <w:style w:type="paragraph" w:customStyle="1" w:styleId="E6DCE8DB23D345BBBB1F57D7E7C01D79">
    <w:name w:val="E6DCE8DB23D345BBBB1F57D7E7C01D79"/>
    <w:rsid w:val="000A746B"/>
  </w:style>
  <w:style w:type="paragraph" w:customStyle="1" w:styleId="5B7DD2A797D74C5C946E4AB1FD227F53">
    <w:name w:val="5B7DD2A797D74C5C946E4AB1FD227F53"/>
    <w:rsid w:val="000A746B"/>
  </w:style>
  <w:style w:type="paragraph" w:customStyle="1" w:styleId="0101665CF3D14C54BC8B547271A940FC">
    <w:name w:val="0101665CF3D14C54BC8B547271A940FC"/>
    <w:rsid w:val="000A746B"/>
  </w:style>
  <w:style w:type="paragraph" w:customStyle="1" w:styleId="B290B18F810B420F87C1198215E09FFA">
    <w:name w:val="B290B18F810B420F87C1198215E09FFA"/>
    <w:rsid w:val="000A746B"/>
  </w:style>
  <w:style w:type="paragraph" w:customStyle="1" w:styleId="5BD8BAD6C6E64D49A7FB2DC178EDF4DD">
    <w:name w:val="5BD8BAD6C6E64D49A7FB2DC178EDF4DD"/>
    <w:rsid w:val="000A746B"/>
  </w:style>
  <w:style w:type="paragraph" w:customStyle="1" w:styleId="CB0499B73B704F70A7A1B474D6704A0E">
    <w:name w:val="CB0499B73B704F70A7A1B474D6704A0E"/>
    <w:rsid w:val="000A746B"/>
  </w:style>
  <w:style w:type="paragraph" w:customStyle="1" w:styleId="77D7FDBDD2654C00801E3AD7FC9E124D">
    <w:name w:val="77D7FDBDD2654C00801E3AD7FC9E124D"/>
    <w:rsid w:val="000A746B"/>
  </w:style>
  <w:style w:type="paragraph" w:customStyle="1" w:styleId="D4BBD9540FAB417AB6F01BFD445B21FE">
    <w:name w:val="D4BBD9540FAB417AB6F01BFD445B21FE"/>
    <w:rsid w:val="00D328EB"/>
  </w:style>
  <w:style w:type="paragraph" w:customStyle="1" w:styleId="A04724A684634364A19DD6FF9A04AFC5">
    <w:name w:val="A04724A684634364A19DD6FF9A04AFC5"/>
    <w:rsid w:val="00D328EB"/>
  </w:style>
  <w:style w:type="paragraph" w:customStyle="1" w:styleId="F0B8187527174F91B4C8DFD5339C4477">
    <w:name w:val="F0B8187527174F91B4C8DFD5339C4477"/>
    <w:rsid w:val="00D328EB"/>
  </w:style>
  <w:style w:type="paragraph" w:customStyle="1" w:styleId="69F0E61A25AA4797A91CCD0F005A0E94">
    <w:name w:val="69F0E61A25AA4797A91CCD0F005A0E94"/>
    <w:rsid w:val="00D328EB"/>
  </w:style>
  <w:style w:type="paragraph" w:customStyle="1" w:styleId="5BBEB714F14346B2B03EB1F5967831F3">
    <w:name w:val="5BBEB714F14346B2B03EB1F5967831F3"/>
    <w:rsid w:val="00D328EB"/>
  </w:style>
  <w:style w:type="paragraph" w:customStyle="1" w:styleId="8FB02B398A924EB2B2B30EE0B83E94EA">
    <w:name w:val="8FB02B398A924EB2B2B30EE0B83E94EA"/>
    <w:rsid w:val="00D328EB"/>
  </w:style>
  <w:style w:type="paragraph" w:customStyle="1" w:styleId="259AD8478ECF4A978CA817D06A3887C9">
    <w:name w:val="259AD8478ECF4A978CA817D06A3887C9"/>
    <w:rsid w:val="0075373B"/>
  </w:style>
  <w:style w:type="paragraph" w:customStyle="1" w:styleId="E3DFBF069BB3423593C89FC30E4369AF">
    <w:name w:val="E3DFBF069BB3423593C89FC30E4369AF"/>
    <w:rsid w:val="0075373B"/>
  </w:style>
  <w:style w:type="paragraph" w:customStyle="1" w:styleId="703210B26BED48B391054A2E6942A2E2">
    <w:name w:val="703210B26BED48B391054A2E6942A2E2"/>
    <w:rsid w:val="0075373B"/>
  </w:style>
  <w:style w:type="paragraph" w:customStyle="1" w:styleId="441605685B944622893BE303944E6F40">
    <w:name w:val="441605685B944622893BE303944E6F40"/>
    <w:rsid w:val="0075373B"/>
  </w:style>
  <w:style w:type="paragraph" w:customStyle="1" w:styleId="6D93000866C3439FA44E77E501784C96">
    <w:name w:val="6D93000866C3439FA44E77E501784C96"/>
    <w:rsid w:val="0075373B"/>
  </w:style>
  <w:style w:type="paragraph" w:customStyle="1" w:styleId="10BAC19599BB4C409FA3EF8167C3D17F">
    <w:name w:val="10BAC19599BB4C409FA3EF8167C3D17F"/>
    <w:rsid w:val="0075373B"/>
  </w:style>
  <w:style w:type="paragraph" w:customStyle="1" w:styleId="347BAEBF563345C8A29CE4C8FCFFC488">
    <w:name w:val="347BAEBF563345C8A29CE4C8FCFFC488"/>
    <w:rsid w:val="00753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auora Tairawhiti">
      <a:dk1>
        <a:sysClr val="windowText" lastClr="000000"/>
      </a:dk1>
      <a:lt1>
        <a:sysClr val="window" lastClr="FFFFFF"/>
      </a:lt1>
      <a:dk2>
        <a:srgbClr val="00ADA7"/>
      </a:dk2>
      <a:lt2>
        <a:srgbClr val="E0DCCD"/>
      </a:lt2>
      <a:accent1>
        <a:srgbClr val="DC5D20"/>
      </a:accent1>
      <a:accent2>
        <a:srgbClr val="643B81"/>
      </a:accent2>
      <a:accent3>
        <a:srgbClr val="FDB917"/>
      </a:accent3>
      <a:accent4>
        <a:srgbClr val="8B9B3C"/>
      </a:accent4>
      <a:accent5>
        <a:srgbClr val="448F9C"/>
      </a:accent5>
      <a:accent6>
        <a:srgbClr val="A40C34"/>
      </a:accent6>
      <a:hlink>
        <a:srgbClr val="0000FF"/>
      </a:hlink>
      <a:folHlink>
        <a:srgbClr val="800080"/>
      </a:folHlink>
    </a:clrScheme>
    <a:fontScheme name="Hauora Tairawhiti">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39F5-F78D-4B5F-BB95-AB179B3E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Corporate</Template>
  <TotalTime>2</TotalTime>
  <Pages>5</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Morley Design Group</Company>
  <LinksUpToDate>false</LinksUpToDate>
  <CharactersWithSpaces>6684</CharactersWithSpaces>
  <SharedDoc>false</SharedDoc>
  <HLinks>
    <vt:vector size="6" baseType="variant">
      <vt:variant>
        <vt:i4>6684750</vt:i4>
      </vt:variant>
      <vt:variant>
        <vt:i4>-1</vt:i4>
      </vt:variant>
      <vt:variant>
        <vt:i4>2054</vt:i4>
      </vt:variant>
      <vt:variant>
        <vt:i4>1</vt:i4>
      </vt:variant>
      <vt:variant>
        <vt:lpwstr>Hauora Tairawhiti A4 Letterheads_Corporate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Serita Karauria</dc:creator>
  <cp:lastModifiedBy>Kim Te Purei</cp:lastModifiedBy>
  <cp:revision>3</cp:revision>
  <cp:lastPrinted>2022-09-07T01:50:00Z</cp:lastPrinted>
  <dcterms:created xsi:type="dcterms:W3CDTF">2023-09-05T21:07:00Z</dcterms:created>
  <dcterms:modified xsi:type="dcterms:W3CDTF">2023-09-06T21:55:00Z</dcterms:modified>
</cp:coreProperties>
</file>